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9F0C0C" w14:paraId="1A54B7EB" w14:textId="77777777" w:rsidTr="003A2B39">
        <w:trPr>
          <w:trHeight w:val="945"/>
        </w:trPr>
        <w:tc>
          <w:tcPr>
            <w:tcW w:w="4112" w:type="pct"/>
            <w:vAlign w:val="center"/>
          </w:tcPr>
          <w:p w14:paraId="7F281FFC" w14:textId="5E0CC38E" w:rsidR="009F0C0C" w:rsidRPr="009E19B4" w:rsidRDefault="003A2B39" w:rsidP="003A2B39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4F23E" wp14:editId="129E0FCA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57150</wp:posOffset>
                      </wp:positionV>
                      <wp:extent cx="2971165" cy="67945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165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94244" w14:textId="77777777" w:rsidR="003464AA" w:rsidRPr="00D43F58" w:rsidRDefault="003464AA" w:rsidP="003978D3">
                                  <w:pPr>
                                    <w:ind w:firstLine="1350"/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4CFFE393" w14:textId="2D38180B" w:rsidR="003464AA" w:rsidRPr="00D43F58" w:rsidRDefault="003464AA" w:rsidP="003978D3">
                                  <w:pPr>
                                    <w:ind w:firstLine="1350"/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= Class Work</w:t>
                                  </w:r>
                                </w:p>
                                <w:p w14:paraId="0FCA5313" w14:textId="77777777" w:rsidR="003464AA" w:rsidRPr="00D43F58" w:rsidRDefault="003464AA" w:rsidP="003978D3">
                                  <w:pPr>
                                    <w:ind w:firstLine="1350"/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  <w:p w14:paraId="5FE1BD1E" w14:textId="77777777" w:rsidR="003464AA" w:rsidRDefault="003464AA" w:rsidP="003978D3">
                                  <w:pPr>
                                    <w:ind w:firstLine="13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9.1pt;margin-top:4.5pt;width:233.9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0Ji8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" filled="f" stroked="f">
                      <v:textbox>
                        <w:txbxContent>
                          <w:p w14:paraId="1DC94244" w14:textId="77777777" w:rsidR="009E585E" w:rsidRPr="00D43F58" w:rsidRDefault="009E585E" w:rsidP="003978D3">
                            <w:pPr>
                              <w:ind w:firstLine="1350"/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4CFFE393" w14:textId="2D38180B" w:rsidR="009E585E" w:rsidRPr="00D43F58" w:rsidRDefault="009E585E" w:rsidP="003978D3">
                            <w:pPr>
                              <w:ind w:firstLine="1350"/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= Class Work</w:t>
                            </w:r>
                          </w:p>
                          <w:p w14:paraId="0FCA5313" w14:textId="77777777" w:rsidR="009E585E" w:rsidRPr="00D43F58" w:rsidRDefault="009E585E" w:rsidP="003978D3">
                            <w:pPr>
                              <w:ind w:firstLine="1350"/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  <w:p w14:paraId="5FE1BD1E" w14:textId="77777777" w:rsidR="009E585E" w:rsidRDefault="009E585E" w:rsidP="003978D3">
                            <w:pPr>
                              <w:ind w:firstLine="135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August</w:t>
            </w:r>
            <w:r>
              <w:t xml:space="preserve"> 201</w:t>
            </w:r>
            <w:r w:rsidR="00E961A4">
              <w:t>7</w:t>
            </w:r>
          </w:p>
        </w:tc>
        <w:tc>
          <w:tcPr>
            <w:tcW w:w="888" w:type="pct"/>
            <w:vAlign w:val="center"/>
          </w:tcPr>
          <w:p w14:paraId="415FFC09" w14:textId="77777777" w:rsidR="009F0C0C" w:rsidRPr="009E19B4" w:rsidRDefault="009F0C0C" w:rsidP="003A2B39">
            <w:pPr>
              <w:pStyle w:val="Year"/>
              <w:jc w:val="left"/>
            </w:pPr>
          </w:p>
        </w:tc>
      </w:tr>
    </w:tbl>
    <w:p w14:paraId="3F207342" w14:textId="77777777" w:rsidR="009F0C0C" w:rsidRDefault="009F0C0C" w:rsidP="0006738C"/>
    <w:tbl>
      <w:tblPr>
        <w:tblStyle w:val="TableCalendar"/>
        <w:tblW w:w="49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87"/>
        <w:gridCol w:w="2887"/>
        <w:gridCol w:w="2886"/>
        <w:gridCol w:w="2886"/>
        <w:gridCol w:w="2886"/>
      </w:tblGrid>
      <w:tr w:rsidR="007F6B9C" w14:paraId="0DFCA617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AF2905A" w14:textId="77777777" w:rsidR="00DD41AB" w:rsidRDefault="00DD41AB" w:rsidP="00DB67F4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2698C3AF" w14:textId="77777777" w:rsidR="00DD41AB" w:rsidRDefault="00DD41AB" w:rsidP="00DB67F4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D97D522" w14:textId="77777777" w:rsidR="00DD41AB" w:rsidRDefault="00DD41AB" w:rsidP="00DB67F4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4D85AE8" w14:textId="77777777" w:rsidR="00DD41AB" w:rsidRDefault="00DD41AB" w:rsidP="00DB67F4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0B246328" w14:textId="77777777" w:rsidR="00DD41AB" w:rsidRDefault="00DD41AB" w:rsidP="00DB67F4">
            <w:pPr>
              <w:pStyle w:val="Days"/>
            </w:pPr>
            <w:r>
              <w:t>Friday</w:t>
            </w:r>
          </w:p>
        </w:tc>
      </w:tr>
      <w:tr w:rsidR="007F6B9C" w14:paraId="0224F081" w14:textId="77777777" w:rsidTr="007F6B9C">
        <w:trPr>
          <w:trHeight w:val="549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580A8798" w14:textId="2AB6FBA6" w:rsidR="00DD41AB" w:rsidRPr="00566EB4" w:rsidRDefault="00DD41AB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700AA1D" w14:textId="750CDCC0" w:rsidR="00DD41AB" w:rsidRPr="00566EB4" w:rsidRDefault="00E961A4" w:rsidP="006160CB">
            <w:pPr>
              <w:pStyle w:val="Dates"/>
            </w:pPr>
            <w:r>
              <w:t>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5F8AD07B" w14:textId="36CD27A1" w:rsidR="00DD41AB" w:rsidRPr="00566EB4" w:rsidRDefault="00E961A4" w:rsidP="006160CB">
            <w:pPr>
              <w:pStyle w:val="Dates"/>
            </w:pPr>
            <w:r>
              <w:t>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B6CF67E" w14:textId="08ED8B6D" w:rsidR="00DD41AB" w:rsidRPr="00566EB4" w:rsidRDefault="00E961A4" w:rsidP="006160CB">
            <w:pPr>
              <w:pStyle w:val="Dates"/>
            </w:pPr>
            <w:r>
              <w:t>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E392A9F" w14:textId="5BDC4985" w:rsidR="00DD41AB" w:rsidRPr="00566EB4" w:rsidRDefault="00E961A4" w:rsidP="006160CB">
            <w:pPr>
              <w:pStyle w:val="Dates"/>
            </w:pPr>
            <w:r>
              <w:t>4</w:t>
            </w:r>
          </w:p>
        </w:tc>
      </w:tr>
      <w:tr w:rsidR="007F6B9C" w14:paraId="509ABE63" w14:textId="77777777" w:rsidTr="007F6B9C">
        <w:trPr>
          <w:trHeight w:val="107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B3710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EC557B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98130C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1F7226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6AFDE4" w14:textId="77777777" w:rsidR="00DD41AB" w:rsidRPr="00566EB4" w:rsidRDefault="00DD41AB" w:rsidP="00566EB4"/>
        </w:tc>
      </w:tr>
      <w:tr w:rsidR="007F6B9C" w14:paraId="49C08C7C" w14:textId="77777777" w:rsidTr="007F6B9C">
        <w:trPr>
          <w:trHeight w:val="549"/>
        </w:trPr>
        <w:tc>
          <w:tcPr>
            <w:tcW w:w="1000" w:type="pct"/>
            <w:tcBorders>
              <w:bottom w:val="nil"/>
            </w:tcBorders>
          </w:tcPr>
          <w:p w14:paraId="5B86BC65" w14:textId="0F37AA2B" w:rsidR="00DD41AB" w:rsidRPr="00566EB4" w:rsidRDefault="00E961A4" w:rsidP="006160CB">
            <w:pPr>
              <w:pStyle w:val="Dates"/>
            </w:pPr>
            <w:r>
              <w:t>7</w:t>
            </w:r>
          </w:p>
        </w:tc>
        <w:tc>
          <w:tcPr>
            <w:tcW w:w="1000" w:type="pct"/>
            <w:tcBorders>
              <w:bottom w:val="nil"/>
            </w:tcBorders>
          </w:tcPr>
          <w:p w14:paraId="5AF66620" w14:textId="2AEA2E0C" w:rsidR="00DD41AB" w:rsidRPr="00566EB4" w:rsidRDefault="00E961A4" w:rsidP="006160CB">
            <w:pPr>
              <w:pStyle w:val="Dates"/>
            </w:pPr>
            <w:r>
              <w:t>8</w:t>
            </w:r>
          </w:p>
        </w:tc>
        <w:tc>
          <w:tcPr>
            <w:tcW w:w="1000" w:type="pct"/>
            <w:tcBorders>
              <w:bottom w:val="nil"/>
            </w:tcBorders>
          </w:tcPr>
          <w:p w14:paraId="39B8C7FF" w14:textId="01947C96" w:rsidR="00DD41AB" w:rsidRPr="00566EB4" w:rsidRDefault="00E961A4" w:rsidP="006160CB">
            <w:pPr>
              <w:pStyle w:val="Dates"/>
            </w:pPr>
            <w:r>
              <w:t>9</w:t>
            </w:r>
          </w:p>
        </w:tc>
        <w:tc>
          <w:tcPr>
            <w:tcW w:w="1000" w:type="pct"/>
            <w:tcBorders>
              <w:bottom w:val="nil"/>
            </w:tcBorders>
          </w:tcPr>
          <w:p w14:paraId="00DD4A79" w14:textId="103EB6FA" w:rsidR="00DD41AB" w:rsidRPr="00566EB4" w:rsidRDefault="00E961A4" w:rsidP="006160CB">
            <w:pPr>
              <w:pStyle w:val="Dates"/>
            </w:pPr>
            <w:r>
              <w:t>10</w:t>
            </w:r>
          </w:p>
        </w:tc>
        <w:tc>
          <w:tcPr>
            <w:tcW w:w="1000" w:type="pct"/>
            <w:tcBorders>
              <w:bottom w:val="nil"/>
            </w:tcBorders>
          </w:tcPr>
          <w:p w14:paraId="447EA659" w14:textId="48B4DFED" w:rsidR="00DD41AB" w:rsidRPr="00566EB4" w:rsidRDefault="00E961A4" w:rsidP="006160CB">
            <w:pPr>
              <w:pStyle w:val="Dates"/>
            </w:pPr>
            <w:r>
              <w:t>11</w:t>
            </w:r>
          </w:p>
        </w:tc>
      </w:tr>
      <w:tr w:rsidR="007F6B9C" w14:paraId="7FE4C4EE" w14:textId="77777777" w:rsidTr="007F6B9C">
        <w:trPr>
          <w:trHeight w:val="94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ADA426A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232E6C1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328A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F5E82FE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7D42037" w14:textId="77777777" w:rsidR="00DD41AB" w:rsidRPr="00566EB4" w:rsidRDefault="00DD41AB" w:rsidP="00566EB4"/>
        </w:tc>
      </w:tr>
      <w:tr w:rsidR="007F6B9C" w14:paraId="006DCE28" w14:textId="77777777" w:rsidTr="005B24FE">
        <w:trPr>
          <w:trHeight w:val="323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663CE55" w14:textId="26EF231D" w:rsidR="00DD41AB" w:rsidRPr="00566EB4" w:rsidRDefault="00C45FC4" w:rsidP="006160CB">
            <w:pPr>
              <w:pStyle w:val="Dates"/>
            </w:pPr>
            <w:r>
              <w:t>1</w:t>
            </w:r>
            <w:r w:rsidR="00E961A4"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3DEF4DB3" w14:textId="38320720" w:rsidR="00DD41AB" w:rsidRPr="00566EB4" w:rsidRDefault="00E961A4" w:rsidP="006160CB">
            <w:pPr>
              <w:pStyle w:val="Dates"/>
            </w:pPr>
            <w:r>
              <w:t>15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084960F" w14:textId="657D6C4B" w:rsidR="00DD41AB" w:rsidRPr="00566EB4" w:rsidRDefault="00E961A4" w:rsidP="006160CB">
            <w:pPr>
              <w:pStyle w:val="Dates"/>
            </w:pPr>
            <w:r>
              <w:t>16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197D829C" w14:textId="62CF2065" w:rsidR="00DD41AB" w:rsidRPr="00566EB4" w:rsidRDefault="00E961A4" w:rsidP="006160CB">
            <w:pPr>
              <w:pStyle w:val="Dates"/>
            </w:pPr>
            <w:r>
              <w:t>17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7F08673F" w14:textId="7D8061B8" w:rsidR="00DD41AB" w:rsidRPr="00566EB4" w:rsidRDefault="00E961A4" w:rsidP="006160CB">
            <w:pPr>
              <w:pStyle w:val="Dates"/>
            </w:pPr>
            <w:r>
              <w:t>18 A</w:t>
            </w:r>
          </w:p>
        </w:tc>
      </w:tr>
      <w:tr w:rsidR="00E8033E" w14:paraId="06888045" w14:textId="77777777" w:rsidTr="007F6B9C">
        <w:trPr>
          <w:trHeight w:val="107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A8829" w14:textId="4131C0D6" w:rsidR="00E8033E" w:rsidRPr="00727C3F" w:rsidRDefault="00E8033E" w:rsidP="00727C3F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964624" w14:textId="4FA7CA7E" w:rsidR="00E8033E" w:rsidRPr="00A85852" w:rsidRDefault="00E8033E" w:rsidP="00E961A4">
            <w:pPr>
              <w:jc w:val="center"/>
              <w:rPr>
                <w:b/>
                <w:color w:val="000000" w:themeColor="text1"/>
              </w:rPr>
            </w:pPr>
            <w:r w:rsidRPr="00A85852">
              <w:rPr>
                <w:b/>
                <w:color w:val="000000" w:themeColor="text1"/>
              </w:rPr>
              <w:t>Teacher Institute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CD8242" w14:textId="77777777" w:rsidR="00E8033E" w:rsidRPr="002433B7" w:rsidRDefault="00E8033E" w:rsidP="005B24FE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>T: Intro and Policies</w:t>
            </w:r>
          </w:p>
          <w:p w14:paraId="290AEBD4" w14:textId="77777777" w:rsidR="00E8033E" w:rsidRPr="002433B7" w:rsidRDefault="00E8033E" w:rsidP="005B24FE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>CW: Nature of Science Puzzle</w:t>
            </w:r>
          </w:p>
          <w:p w14:paraId="6AE1C338" w14:textId="2305F34B" w:rsidR="00E8033E" w:rsidRPr="00727C3F" w:rsidRDefault="00E8033E" w:rsidP="00566EB4">
            <w:pPr>
              <w:rPr>
                <w:color w:val="B04B0F" w:themeColor="accent4" w:themeShade="BF"/>
              </w:rPr>
            </w:pPr>
            <w:r w:rsidRPr="00620390">
              <w:rPr>
                <w:color w:val="B04B0F" w:themeColor="accent4" w:themeShade="BF"/>
              </w:rPr>
              <w:t>HW: Signed Syllabus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0B28BC" w14:textId="731012AC" w:rsidR="00E8033E" w:rsidRPr="00727C3F" w:rsidRDefault="00E8033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CF44CC" w14:textId="77777777" w:rsidR="00E8033E" w:rsidRPr="002433B7" w:rsidRDefault="00E8033E" w:rsidP="005B24FE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</w:t>
            </w:r>
            <w:r w:rsidRPr="002433B7">
              <w:rPr>
                <w:color w:val="267BF2" w:themeColor="accent1" w:themeTint="99"/>
              </w:rPr>
              <w:t>: Lab Safety</w:t>
            </w:r>
          </w:p>
          <w:p w14:paraId="3F8F0B45" w14:textId="77777777" w:rsidR="00E8033E" w:rsidRPr="00620390" w:rsidRDefault="00E8033E" w:rsidP="005B24FE">
            <w:pPr>
              <w:rPr>
                <w:color w:val="B04B0F" w:themeColor="accent4" w:themeShade="BF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>
              <w:rPr>
                <w:color w:val="806600" w:themeColor="accent3" w:themeShade="80"/>
              </w:rPr>
              <w:t>Pre-Test, Lab Tour, Safety Contract</w:t>
            </w:r>
          </w:p>
          <w:p w14:paraId="3F7F0250" w14:textId="6DB022A4" w:rsidR="00E8033E" w:rsidRPr="00727C3F" w:rsidRDefault="00E8033E" w:rsidP="00566EB4">
            <w:pPr>
              <w:rPr>
                <w:color w:val="B04B0F" w:themeColor="accent4" w:themeShade="BF"/>
              </w:rPr>
            </w:pPr>
            <w:r w:rsidRPr="00620390">
              <w:rPr>
                <w:color w:val="B04B0F" w:themeColor="accent4" w:themeShade="BF"/>
              </w:rPr>
              <w:t>HW: Signed Contract</w:t>
            </w:r>
          </w:p>
        </w:tc>
      </w:tr>
      <w:tr w:rsidR="00E8033E" w14:paraId="64E93C83" w14:textId="77777777" w:rsidTr="00E8033E">
        <w:trPr>
          <w:trHeight w:val="440"/>
        </w:trPr>
        <w:tc>
          <w:tcPr>
            <w:tcW w:w="1000" w:type="pct"/>
            <w:tcBorders>
              <w:bottom w:val="nil"/>
            </w:tcBorders>
          </w:tcPr>
          <w:p w14:paraId="3DAD9C4D" w14:textId="4D30E607" w:rsidR="00E8033E" w:rsidRPr="00566EB4" w:rsidRDefault="00E8033E" w:rsidP="00A85852">
            <w:pPr>
              <w:pStyle w:val="Dates"/>
            </w:pPr>
            <w:r>
              <w:t>21 B</w:t>
            </w:r>
          </w:p>
        </w:tc>
        <w:tc>
          <w:tcPr>
            <w:tcW w:w="1000" w:type="pct"/>
            <w:tcBorders>
              <w:bottom w:val="nil"/>
            </w:tcBorders>
          </w:tcPr>
          <w:p w14:paraId="48520984" w14:textId="4DC6AD8D" w:rsidR="00E8033E" w:rsidRPr="00566EB4" w:rsidRDefault="00E8033E" w:rsidP="006160CB">
            <w:pPr>
              <w:pStyle w:val="Dates"/>
            </w:pPr>
            <w:r>
              <w:t>22 A</w:t>
            </w:r>
          </w:p>
        </w:tc>
        <w:tc>
          <w:tcPr>
            <w:tcW w:w="1000" w:type="pct"/>
            <w:tcBorders>
              <w:bottom w:val="nil"/>
            </w:tcBorders>
          </w:tcPr>
          <w:p w14:paraId="0E43FB1A" w14:textId="52970489" w:rsidR="00E8033E" w:rsidRPr="00566EB4" w:rsidRDefault="00E8033E" w:rsidP="006160CB">
            <w:pPr>
              <w:pStyle w:val="Dates"/>
            </w:pPr>
            <w:r>
              <w:t>23 B</w:t>
            </w:r>
          </w:p>
        </w:tc>
        <w:tc>
          <w:tcPr>
            <w:tcW w:w="1000" w:type="pct"/>
            <w:tcBorders>
              <w:bottom w:val="nil"/>
            </w:tcBorders>
          </w:tcPr>
          <w:p w14:paraId="6104C85E" w14:textId="401BF1B8" w:rsidR="00E8033E" w:rsidRPr="00566EB4" w:rsidRDefault="00E8033E" w:rsidP="006160CB">
            <w:pPr>
              <w:pStyle w:val="Dates"/>
            </w:pPr>
            <w:r>
              <w:t>24 A</w:t>
            </w:r>
          </w:p>
        </w:tc>
        <w:tc>
          <w:tcPr>
            <w:tcW w:w="1000" w:type="pct"/>
            <w:tcBorders>
              <w:bottom w:val="nil"/>
            </w:tcBorders>
          </w:tcPr>
          <w:p w14:paraId="0F87B9A2" w14:textId="3F11BC5E" w:rsidR="00E8033E" w:rsidRPr="00566EB4" w:rsidRDefault="00E8033E" w:rsidP="006160CB">
            <w:pPr>
              <w:pStyle w:val="Dates"/>
            </w:pPr>
            <w:r>
              <w:t>25 B</w:t>
            </w:r>
          </w:p>
        </w:tc>
      </w:tr>
      <w:tr w:rsidR="00E51AE2" w14:paraId="04B264AD" w14:textId="77777777" w:rsidTr="007F6B9C">
        <w:trPr>
          <w:trHeight w:val="107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2C3646D" w14:textId="267432FF" w:rsidR="00E51AE2" w:rsidRPr="002433B7" w:rsidRDefault="00E51AE2" w:rsidP="00DB67F4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9693A7A" w14:textId="77777777" w:rsidR="00E51AE2" w:rsidRPr="002433B7" w:rsidRDefault="00E51AE2" w:rsidP="00E51AE2">
            <w:pPr>
              <w:pStyle w:val="TableText"/>
              <w:rPr>
                <w:color w:val="267BF2" w:themeColor="accent1" w:themeTint="99"/>
                <w:sz w:val="22"/>
                <w:szCs w:val="22"/>
              </w:rPr>
            </w:pPr>
            <w:r w:rsidRPr="002433B7">
              <w:rPr>
                <w:color w:val="267BF2" w:themeColor="accent1" w:themeTint="99"/>
                <w:sz w:val="22"/>
                <w:szCs w:val="22"/>
              </w:rPr>
              <w:t>T: Scientific Method</w:t>
            </w:r>
          </w:p>
          <w:p w14:paraId="5699BE22" w14:textId="77777777" w:rsidR="00E51AE2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2433B7">
              <w:rPr>
                <w:color w:val="806600" w:themeColor="accent3" w:themeShade="80"/>
                <w:sz w:val="22"/>
                <w:szCs w:val="22"/>
              </w:rPr>
              <w:t>CW: Lab Safety Quiz,</w:t>
            </w:r>
            <w:r>
              <w:rPr>
                <w:color w:val="806600" w:themeColor="accent3" w:themeShade="80"/>
                <w:sz w:val="22"/>
                <w:szCs w:val="22"/>
              </w:rPr>
              <w:t xml:space="preserve"> Scientific Method Notes</w:t>
            </w:r>
          </w:p>
          <w:p w14:paraId="3267EBEE" w14:textId="63200DEB" w:rsidR="00E51AE2" w:rsidRPr="00765254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620390">
              <w:rPr>
                <w:color w:val="B04B0F" w:themeColor="accent4" w:themeShade="BF"/>
                <w:sz w:val="22"/>
                <w:szCs w:val="22"/>
              </w:rPr>
              <w:t>HW: None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7D2CF38" w14:textId="52D53A1A" w:rsidR="00E51AE2" w:rsidRPr="00620390" w:rsidRDefault="00E51AE2" w:rsidP="00DB67F4">
            <w:pPr>
              <w:pStyle w:val="TableText"/>
              <w:rPr>
                <w:color w:val="B04B0F" w:themeColor="accent4" w:themeShade="BF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7C9FA34" w14:textId="77777777" w:rsidR="00E51AE2" w:rsidRPr="002433B7" w:rsidRDefault="00E51AE2" w:rsidP="00E51AE2">
            <w:pPr>
              <w:pStyle w:val="TableText"/>
              <w:rPr>
                <w:color w:val="267BF2" w:themeColor="accent1" w:themeTint="99"/>
                <w:sz w:val="22"/>
                <w:szCs w:val="22"/>
              </w:rPr>
            </w:pPr>
            <w:r w:rsidRPr="002433B7">
              <w:rPr>
                <w:color w:val="267BF2" w:themeColor="accent1" w:themeTint="99"/>
                <w:sz w:val="22"/>
                <w:szCs w:val="22"/>
              </w:rPr>
              <w:t>T: Experimental Design</w:t>
            </w:r>
          </w:p>
          <w:p w14:paraId="0A9063C7" w14:textId="77777777" w:rsidR="00E51AE2" w:rsidRPr="002433B7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2433B7">
              <w:rPr>
                <w:color w:val="806600" w:themeColor="accent3" w:themeShade="80"/>
                <w:sz w:val="22"/>
                <w:szCs w:val="22"/>
              </w:rPr>
              <w:t xml:space="preserve">CW: Case of Sleeping Frog, </w:t>
            </w:r>
            <w:proofErr w:type="spellStart"/>
            <w:r w:rsidRPr="002433B7">
              <w:rPr>
                <w:color w:val="806600" w:themeColor="accent3" w:themeShade="80"/>
                <w:sz w:val="22"/>
                <w:szCs w:val="22"/>
              </w:rPr>
              <w:t>Redi’s</w:t>
            </w:r>
            <w:proofErr w:type="spellEnd"/>
            <w:r w:rsidRPr="002433B7">
              <w:rPr>
                <w:color w:val="806600" w:themeColor="accent3" w:themeShade="80"/>
                <w:sz w:val="22"/>
                <w:szCs w:val="22"/>
              </w:rPr>
              <w:t xml:space="preserve"> Experiment</w:t>
            </w:r>
          </w:p>
          <w:p w14:paraId="21F502A3" w14:textId="60507653" w:rsidR="00E51AE2" w:rsidRPr="00727C3F" w:rsidRDefault="00E51AE2" w:rsidP="00DB67F4">
            <w:pPr>
              <w:pStyle w:val="TableText"/>
              <w:rPr>
                <w:sz w:val="22"/>
                <w:szCs w:val="22"/>
              </w:rPr>
            </w:pPr>
            <w:r w:rsidRPr="00620390">
              <w:rPr>
                <w:color w:val="B04B0F" w:themeColor="accent4" w:themeShade="BF"/>
                <w:sz w:val="22"/>
                <w:szCs w:val="22"/>
              </w:rPr>
              <w:t>HW: Simpson’s IV/DV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F72DDC3" w14:textId="5922CCA3" w:rsidR="00E51AE2" w:rsidRPr="00620390" w:rsidRDefault="00E51AE2" w:rsidP="00DB67F4">
            <w:pPr>
              <w:pStyle w:val="TableText"/>
              <w:rPr>
                <w:color w:val="B04B0F" w:themeColor="accent4" w:themeShade="BF"/>
                <w:sz w:val="22"/>
                <w:szCs w:val="22"/>
              </w:rPr>
            </w:pPr>
          </w:p>
        </w:tc>
      </w:tr>
      <w:tr w:rsidR="00E51AE2" w14:paraId="06DB6EED" w14:textId="77777777" w:rsidTr="007F6B9C">
        <w:trPr>
          <w:trHeight w:val="407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ACCE45D" w14:textId="64171EF8" w:rsidR="00E51AE2" w:rsidRPr="00566EB4" w:rsidRDefault="00E51AE2" w:rsidP="006160CB">
            <w:pPr>
              <w:pStyle w:val="Dates"/>
            </w:pPr>
            <w:r>
              <w:t>28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3161A15F" w14:textId="72A1616A" w:rsidR="00E51AE2" w:rsidRPr="002433B7" w:rsidRDefault="00E51AE2" w:rsidP="006160CB">
            <w:pPr>
              <w:pStyle w:val="Dates"/>
            </w:pPr>
            <w:r>
              <w:t>29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9788E56" w14:textId="422B3ECC" w:rsidR="00E51AE2" w:rsidRDefault="00E51AE2" w:rsidP="006160CB">
            <w:pPr>
              <w:pStyle w:val="Dates"/>
            </w:pPr>
            <w:r>
              <w:t>30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70F91E08" w14:textId="1014FE2A" w:rsidR="00E51AE2" w:rsidRDefault="00E51AE2" w:rsidP="006160CB">
            <w:pPr>
              <w:pStyle w:val="Dates"/>
            </w:pPr>
            <w:r>
              <w:t>31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001F9DE" w14:textId="77777777" w:rsidR="00E51AE2" w:rsidRDefault="00E51AE2" w:rsidP="006160CB">
            <w:pPr>
              <w:pStyle w:val="Dates"/>
            </w:pPr>
          </w:p>
        </w:tc>
      </w:tr>
      <w:tr w:rsidR="00E51AE2" w14:paraId="7AF5D091" w14:textId="77777777" w:rsidTr="007F6B9C">
        <w:trPr>
          <w:trHeight w:val="1075"/>
        </w:trPr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5D5A640A" w14:textId="77777777" w:rsidR="00E51AE2" w:rsidRPr="002433B7" w:rsidRDefault="00E51AE2" w:rsidP="00E51AE2">
            <w:pPr>
              <w:pStyle w:val="TableText"/>
              <w:rPr>
                <w:color w:val="267BF2" w:themeColor="accent1" w:themeTint="99"/>
                <w:sz w:val="22"/>
                <w:szCs w:val="22"/>
              </w:rPr>
            </w:pPr>
            <w:r w:rsidRPr="002433B7">
              <w:rPr>
                <w:color w:val="267BF2" w:themeColor="accent1" w:themeTint="99"/>
                <w:sz w:val="22"/>
                <w:szCs w:val="22"/>
              </w:rPr>
              <w:t>T: Experimental Design</w:t>
            </w:r>
          </w:p>
          <w:p w14:paraId="6FBCB9AF" w14:textId="77777777" w:rsidR="00E51AE2" w:rsidRPr="002433B7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2433B7">
              <w:rPr>
                <w:color w:val="806600" w:themeColor="accent3" w:themeShade="80"/>
                <w:sz w:val="22"/>
                <w:szCs w:val="22"/>
              </w:rPr>
              <w:t>CW: Experimental Design Prompt with partner</w:t>
            </w:r>
          </w:p>
          <w:p w14:paraId="263EE218" w14:textId="362C578D" w:rsidR="00E51AE2" w:rsidRPr="00727C3F" w:rsidRDefault="00E51AE2" w:rsidP="006160CB">
            <w:pPr>
              <w:pStyle w:val="TableText"/>
              <w:rPr>
                <w:color w:val="B04B0F" w:themeColor="accent4" w:themeShade="BF"/>
              </w:rPr>
            </w:pPr>
            <w:r w:rsidRPr="00620390">
              <w:rPr>
                <w:color w:val="B04B0F" w:themeColor="accent4" w:themeShade="BF"/>
                <w:sz w:val="22"/>
                <w:szCs w:val="22"/>
              </w:rPr>
              <w:t>HW: None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557476AD" w14:textId="1D719D34" w:rsidR="00E51AE2" w:rsidRPr="002433B7" w:rsidRDefault="00E51AE2" w:rsidP="00A8585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1C1453FB" w14:textId="3128E6C3" w:rsidR="00E51AE2" w:rsidRPr="002433B7" w:rsidRDefault="00370F1B" w:rsidP="00E51AE2">
            <w:pPr>
              <w:pStyle w:val="TableText"/>
              <w:rPr>
                <w:color w:val="267BF2" w:themeColor="accent1" w:themeTint="99"/>
                <w:sz w:val="22"/>
                <w:szCs w:val="22"/>
              </w:rPr>
            </w:pPr>
            <w:r>
              <w:rPr>
                <w:color w:val="267BF2" w:themeColor="accent1" w:themeTint="99"/>
                <w:sz w:val="22"/>
                <w:szCs w:val="22"/>
              </w:rPr>
              <w:t>T: Experimental Design</w:t>
            </w:r>
          </w:p>
          <w:p w14:paraId="52E6799B" w14:textId="09298AF4" w:rsidR="00E51AE2" w:rsidRPr="002433B7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2433B7">
              <w:rPr>
                <w:color w:val="806600" w:themeColor="accent3" w:themeShade="80"/>
                <w:sz w:val="22"/>
                <w:szCs w:val="22"/>
              </w:rPr>
              <w:t xml:space="preserve">CW: IV/DV Practice, SpongeBob IV/DV </w:t>
            </w:r>
          </w:p>
          <w:p w14:paraId="6FF9C162" w14:textId="158285BF" w:rsidR="00E51AE2" w:rsidRDefault="00370F1B" w:rsidP="00E51AE2">
            <w:pPr>
              <w:pStyle w:val="TableText"/>
            </w:pPr>
            <w:r>
              <w:rPr>
                <w:color w:val="B04B0F" w:themeColor="accent4" w:themeShade="BF"/>
                <w:sz w:val="22"/>
                <w:szCs w:val="22"/>
              </w:rPr>
              <w:t>HW: Finish SpongeBob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5B7CB414" w14:textId="77777777" w:rsidR="00E51AE2" w:rsidRDefault="00E51AE2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5A153742" w14:textId="77777777" w:rsidR="00E51AE2" w:rsidRDefault="00E51AE2" w:rsidP="00DB67F4">
            <w:pPr>
              <w:pStyle w:val="TableText"/>
            </w:pPr>
          </w:p>
        </w:tc>
      </w:tr>
    </w:tbl>
    <w:p w14:paraId="434F329A" w14:textId="1A72B0CD" w:rsidR="003978D3" w:rsidRPr="00B209EC" w:rsidRDefault="003978D3"/>
    <w:tbl>
      <w:tblPr>
        <w:tblW w:w="7697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598"/>
        <w:gridCol w:w="7902"/>
      </w:tblGrid>
      <w:tr w:rsidR="003978D3" w14:paraId="1E5D6231" w14:textId="77777777" w:rsidTr="003978D3">
        <w:trPr>
          <w:trHeight w:val="970"/>
        </w:trPr>
        <w:tc>
          <w:tcPr>
            <w:tcW w:w="3244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551563" w14:textId="670957D8" w:rsidR="003978D3" w:rsidRPr="00A06F9A" w:rsidRDefault="003978D3" w:rsidP="00A97639">
            <w:pPr>
              <w:pStyle w:val="Month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07500" wp14:editId="5C2558D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101600</wp:posOffset>
                      </wp:positionV>
                      <wp:extent cx="3200400" cy="685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9C6D1" w14:textId="77777777" w:rsidR="003464AA" w:rsidRPr="00D43F58" w:rsidRDefault="003464AA">
                                  <w:pPr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1B6D3EEF" w14:textId="426CE162" w:rsidR="003464AA" w:rsidRPr="00D43F58" w:rsidRDefault="003464AA">
                                  <w:pP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= Class Work</w:t>
                                  </w:r>
                                </w:p>
                                <w:p w14:paraId="491405CE" w14:textId="77777777" w:rsidR="003464AA" w:rsidRPr="00D43F58" w:rsidRDefault="003464AA">
                                  <w:pPr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495pt;margin-top:8pt;width:252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5Kxs0CAAAV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" filled="f" stroked="f">
                      <v:textbox>
                        <w:txbxContent>
                          <w:p w14:paraId="7999C6D1" w14:textId="77777777" w:rsidR="009E585E" w:rsidRPr="00D43F58" w:rsidRDefault="009E585E">
                            <w:pPr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1B6D3EEF" w14:textId="426CE162" w:rsidR="009E585E" w:rsidRPr="00D43F58" w:rsidRDefault="009E585E">
                            <w:pP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= Class Work</w:t>
                            </w:r>
                          </w:p>
                          <w:p w14:paraId="491405CE" w14:textId="77777777" w:rsidR="009E585E" w:rsidRPr="00D43F58" w:rsidRDefault="009E585E">
                            <w:pPr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September</w:t>
            </w:r>
            <w:r w:rsidR="00A85852">
              <w:t xml:space="preserve"> 2017</w:t>
            </w:r>
            <w:r>
              <w:t xml:space="preserve"> </w:t>
            </w:r>
          </w:p>
        </w:tc>
        <w:tc>
          <w:tcPr>
            <w:tcW w:w="1756" w:type="pct"/>
            <w:vAlign w:val="center"/>
          </w:tcPr>
          <w:p w14:paraId="6B224FD4" w14:textId="77777777" w:rsidR="003978D3" w:rsidRPr="009E19B4" w:rsidRDefault="003978D3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</w:tbl>
    <w:tbl>
      <w:tblPr>
        <w:tblStyle w:val="TableCalendar"/>
        <w:tblpPr w:leftFromText="180" w:rightFromText="180" w:vertAnchor="text" w:horzAnchor="page" w:tblpX="829" w:tblpY="93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5B24FE" w14:paraId="184ADB37" w14:textId="77777777" w:rsidTr="005B2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7F8CB41C" w14:textId="77777777" w:rsidR="003978D3" w:rsidRDefault="003978D3" w:rsidP="003978D3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3E68CDB" w14:textId="77777777" w:rsidR="003978D3" w:rsidRDefault="003978D3" w:rsidP="003978D3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EB6A2F8" w14:textId="77777777" w:rsidR="003978D3" w:rsidRDefault="003978D3" w:rsidP="003978D3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F96F622" w14:textId="77777777" w:rsidR="003978D3" w:rsidRDefault="003978D3" w:rsidP="003978D3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6D6D61B9" w14:textId="77777777" w:rsidR="003978D3" w:rsidRDefault="003978D3" w:rsidP="003978D3">
            <w:pPr>
              <w:pStyle w:val="Days"/>
            </w:pPr>
            <w:r>
              <w:t>Friday</w:t>
            </w:r>
          </w:p>
        </w:tc>
      </w:tr>
      <w:tr w:rsidR="005B24FE" w14:paraId="1D7AF06F" w14:textId="77777777" w:rsidTr="005B24FE">
        <w:trPr>
          <w:trHeight w:val="342"/>
        </w:trPr>
        <w:tc>
          <w:tcPr>
            <w:tcW w:w="1000" w:type="pct"/>
            <w:tcBorders>
              <w:bottom w:val="nil"/>
            </w:tcBorders>
          </w:tcPr>
          <w:p w14:paraId="0AC87AC4" w14:textId="77777777" w:rsidR="003978D3" w:rsidRPr="00566EB4" w:rsidRDefault="003978D3" w:rsidP="003978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14:paraId="481A6401" w14:textId="27748E3D" w:rsidR="003978D3" w:rsidRPr="00566EB4" w:rsidRDefault="003978D3" w:rsidP="003978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14:paraId="377B5A0C" w14:textId="3D81938D" w:rsidR="003978D3" w:rsidRPr="00566EB4" w:rsidRDefault="003978D3" w:rsidP="003978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14:paraId="123A567A" w14:textId="670FBC3B" w:rsidR="003978D3" w:rsidRPr="00566EB4" w:rsidRDefault="003978D3" w:rsidP="003978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14:paraId="6314512C" w14:textId="77EF31E4" w:rsidR="003978D3" w:rsidRPr="00566EB4" w:rsidRDefault="00A85852" w:rsidP="003978D3">
            <w:pPr>
              <w:pStyle w:val="Dates"/>
            </w:pPr>
            <w:r>
              <w:t>1 A</w:t>
            </w:r>
          </w:p>
        </w:tc>
      </w:tr>
      <w:tr w:rsidR="005B24FE" w14:paraId="0C8D8206" w14:textId="77777777" w:rsidTr="005B24FE">
        <w:trPr>
          <w:trHeight w:val="105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06697F0" w14:textId="77777777" w:rsidR="003978D3" w:rsidRPr="00566EB4" w:rsidRDefault="003978D3" w:rsidP="003978D3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ADF7BD9" w14:textId="77777777" w:rsidR="003978D3" w:rsidRPr="0023365C" w:rsidRDefault="003978D3" w:rsidP="003978D3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2D0D1AC" w14:textId="70C89ECA" w:rsidR="003978D3" w:rsidRPr="00566EB4" w:rsidRDefault="003978D3" w:rsidP="003978D3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0089D82" w14:textId="2E59F197" w:rsidR="00460561" w:rsidRPr="00620390" w:rsidRDefault="00460561" w:rsidP="00F21F32">
            <w:pPr>
              <w:rPr>
                <w:color w:val="B04B0F" w:themeColor="accent4" w:themeShade="B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25E813C" w14:textId="77777777" w:rsidR="00E51AE2" w:rsidRPr="002433B7" w:rsidRDefault="00E51AE2" w:rsidP="00E51AE2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>T: Graphing</w:t>
            </w:r>
          </w:p>
          <w:p w14:paraId="3E90C1D3" w14:textId="260D507C" w:rsidR="00E51AE2" w:rsidRPr="002433B7" w:rsidRDefault="00E51AE2" w:rsidP="00E51AE2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 w:rsidR="00370F1B">
              <w:rPr>
                <w:color w:val="806600" w:themeColor="accent3" w:themeShade="80"/>
              </w:rPr>
              <w:t>Graphing Notes, Scaling, Set up a</w:t>
            </w:r>
            <w:r>
              <w:rPr>
                <w:color w:val="806600" w:themeColor="accent3" w:themeShade="80"/>
              </w:rPr>
              <w:t xml:space="preserve"> Graph</w:t>
            </w:r>
          </w:p>
          <w:p w14:paraId="2838226D" w14:textId="43AB4DD4" w:rsidR="009B5096" w:rsidRPr="009B5096" w:rsidRDefault="00E51AE2" w:rsidP="00E51AE2">
            <w:pPr>
              <w:rPr>
                <w:color w:val="B04B0F" w:themeColor="accent4" w:themeShade="BF"/>
              </w:rPr>
            </w:pPr>
            <w:r w:rsidRPr="00620390">
              <w:rPr>
                <w:color w:val="B04B0F" w:themeColor="accent4" w:themeShade="BF"/>
              </w:rPr>
              <w:t xml:space="preserve">HW: Finish </w:t>
            </w:r>
            <w:r>
              <w:rPr>
                <w:color w:val="B04B0F" w:themeColor="accent4" w:themeShade="BF"/>
              </w:rPr>
              <w:t>Single</w:t>
            </w:r>
            <w:r w:rsidRPr="00620390">
              <w:rPr>
                <w:color w:val="B04B0F" w:themeColor="accent4" w:themeShade="BF"/>
              </w:rPr>
              <w:t xml:space="preserve"> Line Graph</w:t>
            </w:r>
          </w:p>
        </w:tc>
      </w:tr>
      <w:tr w:rsidR="005B24FE" w14:paraId="737A24E4" w14:textId="77777777" w:rsidTr="005B24FE">
        <w:trPr>
          <w:trHeight w:val="299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BC1CC2A" w14:textId="50E9806E" w:rsidR="003978D3" w:rsidRPr="00566EB4" w:rsidRDefault="00A85852" w:rsidP="003978D3">
            <w:pPr>
              <w:pStyle w:val="Dates"/>
            </w:pPr>
            <w:r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4C232A3" w14:textId="38D6FBB3" w:rsidR="003978D3" w:rsidRPr="00566EB4" w:rsidRDefault="00A85852" w:rsidP="003978D3">
            <w:pPr>
              <w:pStyle w:val="Dates"/>
            </w:pPr>
            <w:r>
              <w:t>5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91D66B6" w14:textId="77B876A6" w:rsidR="003978D3" w:rsidRPr="008674D3" w:rsidRDefault="00A85852" w:rsidP="003978D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7FA499B" w14:textId="4C88FBD7" w:rsidR="003978D3" w:rsidRPr="00566EB4" w:rsidRDefault="00A85852" w:rsidP="003978D3">
            <w:pPr>
              <w:pStyle w:val="Dates"/>
            </w:pPr>
            <w:r>
              <w:t>7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7E691F4" w14:textId="299ECDD4" w:rsidR="003978D3" w:rsidRPr="00566EB4" w:rsidRDefault="00A85852" w:rsidP="003978D3">
            <w:pPr>
              <w:pStyle w:val="Dates"/>
            </w:pPr>
            <w:r>
              <w:t>8 A</w:t>
            </w:r>
          </w:p>
        </w:tc>
      </w:tr>
      <w:tr w:rsidR="005B24FE" w14:paraId="06B51179" w14:textId="77777777" w:rsidTr="005B24FE">
        <w:trPr>
          <w:trHeight w:val="109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E62435" w14:textId="753E5C7D" w:rsidR="003978D3" w:rsidRPr="00A85852" w:rsidRDefault="00A85852" w:rsidP="003978D3">
            <w:pPr>
              <w:jc w:val="center"/>
              <w:rPr>
                <w:b/>
              </w:rPr>
            </w:pPr>
            <w:r w:rsidRPr="00A85852">
              <w:rPr>
                <w:b/>
              </w:rPr>
              <w:t>No School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07D5F4" w14:textId="746F2C68" w:rsidR="00F21F32" w:rsidRPr="00620390" w:rsidRDefault="00F21F32" w:rsidP="00F21F32">
            <w:pPr>
              <w:rPr>
                <w:color w:val="B04B0F" w:themeColor="accent4" w:themeShade="B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3CAAC9" w14:textId="77777777" w:rsidR="00E51AE2" w:rsidRPr="002433B7" w:rsidRDefault="00E51AE2" w:rsidP="00E51AE2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>T: Graphing</w:t>
            </w:r>
          </w:p>
          <w:p w14:paraId="3770BEC1" w14:textId="71A62E22" w:rsidR="00E51AE2" w:rsidRPr="002433B7" w:rsidRDefault="00E51AE2" w:rsidP="00E51AE2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>
              <w:rPr>
                <w:color w:val="806600" w:themeColor="accent3" w:themeShade="80"/>
              </w:rPr>
              <w:t>Graph</w:t>
            </w:r>
            <w:r w:rsidR="00A94115">
              <w:rPr>
                <w:color w:val="806600" w:themeColor="accent3" w:themeShade="80"/>
              </w:rPr>
              <w:t xml:space="preserve"> Scaling</w:t>
            </w:r>
          </w:p>
          <w:p w14:paraId="42091E55" w14:textId="7A8683B3" w:rsidR="003978D3" w:rsidRPr="008674D3" w:rsidRDefault="00E51AE2" w:rsidP="00E51AE2">
            <w:pPr>
              <w:rPr>
                <w:color w:val="auto"/>
                <w:sz w:val="24"/>
                <w:szCs w:val="24"/>
              </w:rPr>
            </w:pPr>
            <w:r w:rsidRPr="00620390">
              <w:rPr>
                <w:color w:val="B04B0F" w:themeColor="accent4" w:themeShade="BF"/>
              </w:rPr>
              <w:t xml:space="preserve">HW: Finish </w:t>
            </w:r>
            <w:r>
              <w:rPr>
                <w:color w:val="B04B0F" w:themeColor="accent4" w:themeShade="BF"/>
              </w:rPr>
              <w:t>Double</w:t>
            </w:r>
            <w:r w:rsidRPr="00620390">
              <w:rPr>
                <w:color w:val="B04B0F" w:themeColor="accent4" w:themeShade="BF"/>
              </w:rPr>
              <w:t xml:space="preserve"> Line Graph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DD7645" w14:textId="68077B81" w:rsidR="003978D3" w:rsidRPr="00E41454" w:rsidRDefault="003978D3" w:rsidP="00E41454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006762" w14:textId="77777777" w:rsidR="00A94115" w:rsidRPr="002433B7" w:rsidRDefault="00A94115" w:rsidP="00A94115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>T: Graphing</w:t>
            </w:r>
          </w:p>
          <w:p w14:paraId="678B0B37" w14:textId="6347BA07" w:rsidR="00A94115" w:rsidRPr="002433B7" w:rsidRDefault="00A94115" w:rsidP="00A94115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>
              <w:rPr>
                <w:color w:val="806600" w:themeColor="accent3" w:themeShade="80"/>
              </w:rPr>
              <w:t>Heart Rate Lab</w:t>
            </w:r>
          </w:p>
          <w:p w14:paraId="7D4CCF2E" w14:textId="51B89860" w:rsidR="003978D3" w:rsidRPr="00566EB4" w:rsidRDefault="00A94115" w:rsidP="00A94115">
            <w:r w:rsidRPr="00620390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Guide</w:t>
            </w:r>
          </w:p>
        </w:tc>
      </w:tr>
      <w:tr w:rsidR="005B24FE" w14:paraId="4AF5F376" w14:textId="77777777" w:rsidTr="005B24FE">
        <w:trPr>
          <w:trHeight w:val="299"/>
        </w:trPr>
        <w:tc>
          <w:tcPr>
            <w:tcW w:w="1000" w:type="pct"/>
            <w:tcBorders>
              <w:bottom w:val="nil"/>
            </w:tcBorders>
          </w:tcPr>
          <w:p w14:paraId="6B6C08E0" w14:textId="37100068" w:rsidR="003978D3" w:rsidRPr="00566EB4" w:rsidRDefault="00A85852" w:rsidP="003978D3">
            <w:pPr>
              <w:pStyle w:val="Dates"/>
            </w:pPr>
            <w:r>
              <w:t>11 B</w:t>
            </w:r>
          </w:p>
        </w:tc>
        <w:tc>
          <w:tcPr>
            <w:tcW w:w="1000" w:type="pct"/>
            <w:tcBorders>
              <w:bottom w:val="nil"/>
            </w:tcBorders>
          </w:tcPr>
          <w:p w14:paraId="2A9D62E0" w14:textId="368EE5F1" w:rsidR="003978D3" w:rsidRPr="00566EB4" w:rsidRDefault="00A85852" w:rsidP="003978D3">
            <w:pPr>
              <w:pStyle w:val="Dates"/>
            </w:pPr>
            <w:r>
              <w:t>12 A</w:t>
            </w:r>
          </w:p>
        </w:tc>
        <w:tc>
          <w:tcPr>
            <w:tcW w:w="1000" w:type="pct"/>
            <w:tcBorders>
              <w:bottom w:val="nil"/>
            </w:tcBorders>
          </w:tcPr>
          <w:p w14:paraId="72E6FB9F" w14:textId="6DA1FABA" w:rsidR="003978D3" w:rsidRPr="00566EB4" w:rsidRDefault="00A85852" w:rsidP="003978D3">
            <w:pPr>
              <w:pStyle w:val="Dates"/>
            </w:pPr>
            <w:r>
              <w:t>13 B</w:t>
            </w:r>
          </w:p>
        </w:tc>
        <w:tc>
          <w:tcPr>
            <w:tcW w:w="1000" w:type="pct"/>
            <w:tcBorders>
              <w:bottom w:val="nil"/>
            </w:tcBorders>
          </w:tcPr>
          <w:p w14:paraId="224FF135" w14:textId="36F72C0B" w:rsidR="003978D3" w:rsidRPr="00566EB4" w:rsidRDefault="00A85852" w:rsidP="003978D3">
            <w:pPr>
              <w:pStyle w:val="Dates"/>
            </w:pPr>
            <w:r>
              <w:t>14 A</w:t>
            </w:r>
          </w:p>
        </w:tc>
        <w:tc>
          <w:tcPr>
            <w:tcW w:w="1000" w:type="pct"/>
            <w:tcBorders>
              <w:bottom w:val="nil"/>
            </w:tcBorders>
          </w:tcPr>
          <w:p w14:paraId="6FE54E33" w14:textId="0D31D9EB" w:rsidR="003978D3" w:rsidRPr="00566EB4" w:rsidRDefault="00A85852" w:rsidP="003978D3">
            <w:pPr>
              <w:pStyle w:val="Dates"/>
            </w:pPr>
            <w:r>
              <w:t>15 B</w:t>
            </w:r>
          </w:p>
        </w:tc>
      </w:tr>
      <w:tr w:rsidR="005B24FE" w14:paraId="4CE8CD22" w14:textId="77777777" w:rsidTr="005B24FE">
        <w:trPr>
          <w:trHeight w:val="1081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889D64C" w14:textId="4C81C83D" w:rsidR="00F21F32" w:rsidRPr="00566EB4" w:rsidRDefault="00F21F32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1BA820D" w14:textId="74B8F8C7" w:rsidR="00A94115" w:rsidRPr="002433B7" w:rsidRDefault="00A94115" w:rsidP="00A94115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 and Assess</w:t>
            </w:r>
          </w:p>
          <w:p w14:paraId="5B1C0B22" w14:textId="115DB99D" w:rsidR="00A94115" w:rsidRPr="002433B7" w:rsidRDefault="00A94115" w:rsidP="00A94115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>
              <w:rPr>
                <w:color w:val="806600" w:themeColor="accent3" w:themeShade="80"/>
              </w:rPr>
              <w:t>Review, Scientific Method Quest</w:t>
            </w:r>
          </w:p>
          <w:p w14:paraId="0B8E43FB" w14:textId="53A675CE" w:rsidR="003978D3" w:rsidRPr="00D43F58" w:rsidRDefault="003978D3" w:rsidP="00A94115">
            <w:pPr>
              <w:rPr>
                <w:color w:val="B04B0F" w:themeColor="accent4" w:themeShade="B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BD2BCF0" w14:textId="29EBAB05" w:rsidR="00F21F32" w:rsidRPr="00566EB4" w:rsidRDefault="00F21F32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7ED596C" w14:textId="77777777" w:rsidR="00A94115" w:rsidRPr="00D43F58" w:rsidRDefault="00A94115" w:rsidP="00A94115">
            <w:pPr>
              <w:rPr>
                <w:color w:val="267BF2" w:themeColor="accent1" w:themeTint="99"/>
              </w:rPr>
            </w:pPr>
            <w:r w:rsidRPr="00D43F58">
              <w:rPr>
                <w:color w:val="267BF2" w:themeColor="accent1" w:themeTint="99"/>
              </w:rPr>
              <w:t xml:space="preserve">T: </w:t>
            </w:r>
            <w:r>
              <w:rPr>
                <w:color w:val="267BF2" w:themeColor="accent1" w:themeTint="99"/>
              </w:rPr>
              <w:t>Characteristics of Life</w:t>
            </w:r>
          </w:p>
          <w:p w14:paraId="478C6903" w14:textId="77777777" w:rsidR="00A94115" w:rsidRPr="00D43F58" w:rsidRDefault="00A94115" w:rsidP="00A94115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Card Sort, Notes</w:t>
            </w:r>
          </w:p>
          <w:p w14:paraId="687471A3" w14:textId="70A57DB1" w:rsidR="003978D3" w:rsidRPr="00D43F58" w:rsidRDefault="00A94115" w:rsidP="00A94115">
            <w:pPr>
              <w:rPr>
                <w:color w:val="B04B0F" w:themeColor="accent4" w:themeShade="BF"/>
              </w:rPr>
            </w:pPr>
            <w:r w:rsidRPr="00D43F58">
              <w:rPr>
                <w:color w:val="B04B0F" w:themeColor="accent4" w:themeShade="BF"/>
              </w:rPr>
              <w:t xml:space="preserve">HW </w:t>
            </w:r>
            <w:r>
              <w:rPr>
                <w:color w:val="B04B0F" w:themeColor="accent4" w:themeShade="BF"/>
              </w:rPr>
              <w:t>- TBD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6386789" w14:textId="510CB702" w:rsidR="00F21F32" w:rsidRPr="00566EB4" w:rsidRDefault="00F21F32" w:rsidP="002433B7"/>
        </w:tc>
      </w:tr>
      <w:tr w:rsidR="005B24FE" w14:paraId="4F6B048F" w14:textId="77777777" w:rsidTr="005B24FE">
        <w:trPr>
          <w:trHeight w:val="333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1A126D71" w14:textId="7070772F" w:rsidR="003978D3" w:rsidRPr="00566EB4" w:rsidRDefault="00A85852" w:rsidP="003978D3">
            <w:pPr>
              <w:pStyle w:val="Dates"/>
            </w:pPr>
            <w:r>
              <w:t>18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FFD4498" w14:textId="013305B0" w:rsidR="003978D3" w:rsidRPr="00566EB4" w:rsidRDefault="00A85852" w:rsidP="003978D3">
            <w:pPr>
              <w:pStyle w:val="Dates"/>
            </w:pPr>
            <w:r>
              <w:t>19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23D4C11" w14:textId="192BC75A" w:rsidR="003978D3" w:rsidRPr="00566EB4" w:rsidRDefault="00A85852" w:rsidP="003978D3">
            <w:pPr>
              <w:pStyle w:val="Dates"/>
            </w:pPr>
            <w:r>
              <w:t>20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49C01A4" w14:textId="66053CF3" w:rsidR="003978D3" w:rsidRPr="00566EB4" w:rsidRDefault="00A85852" w:rsidP="003978D3">
            <w:pPr>
              <w:pStyle w:val="Dates"/>
            </w:pPr>
            <w:r>
              <w:t>21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FF7C5C6" w14:textId="34E3E9E9" w:rsidR="003978D3" w:rsidRPr="00566EB4" w:rsidRDefault="005B24FE" w:rsidP="003978D3">
            <w:pPr>
              <w:pStyle w:val="Dates"/>
            </w:pPr>
            <w:r>
              <w:t xml:space="preserve">(Half Day)               </w:t>
            </w:r>
            <w:r w:rsidR="00A85852">
              <w:t>22 A</w:t>
            </w:r>
          </w:p>
        </w:tc>
      </w:tr>
      <w:tr w:rsidR="005B24FE" w14:paraId="4F2F977D" w14:textId="77777777" w:rsidTr="005B24FE">
        <w:trPr>
          <w:trHeight w:val="122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F88EDA" w14:textId="77777777" w:rsidR="00A94115" w:rsidRPr="00D43F58" w:rsidRDefault="00A94115" w:rsidP="00A94115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Homeostasis</w:t>
            </w:r>
          </w:p>
          <w:p w14:paraId="738D381B" w14:textId="7BB7C31A" w:rsidR="00A94115" w:rsidRPr="00D43F58" w:rsidRDefault="00A94115" w:rsidP="00A94115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Homeostasis Lab</w:t>
            </w:r>
            <w:r w:rsidR="00BD5CB5">
              <w:rPr>
                <w:color w:val="806600" w:themeColor="accent3" w:themeShade="80"/>
              </w:rPr>
              <w:t>, Feedback</w:t>
            </w:r>
          </w:p>
          <w:p w14:paraId="6BFD742C" w14:textId="0BAE47D7" w:rsidR="005B24FE" w:rsidRPr="00D43F58" w:rsidRDefault="00A94115" w:rsidP="00A94115">
            <w:pPr>
              <w:rPr>
                <w:color w:val="B04B0F" w:themeColor="accent4" w:themeShade="BF"/>
              </w:rPr>
            </w:pPr>
            <w:r w:rsidRPr="00D43F58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Lab Analysis Questions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EB9DC" w14:textId="4A41E989" w:rsidR="005B24FE" w:rsidRPr="00566EB4" w:rsidRDefault="005B24FE" w:rsidP="005B24F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46A616" w14:textId="77777777" w:rsidR="005B24FE" w:rsidRPr="00D43F58" w:rsidRDefault="005B24FE" w:rsidP="005B24FE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Levels of Organization</w:t>
            </w:r>
          </w:p>
          <w:p w14:paraId="5E5E4779" w14:textId="77777777" w:rsidR="005B24FE" w:rsidRPr="00D43F58" w:rsidRDefault="005B24FE" w:rsidP="005B24FE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CW: Card Sort, Pyramid Foldable</w:t>
            </w:r>
          </w:p>
          <w:p w14:paraId="4E0D331E" w14:textId="49FE6C5E" w:rsidR="005B24FE" w:rsidRPr="00D43F58" w:rsidRDefault="005B24FE" w:rsidP="00642D30">
            <w:pPr>
              <w:rPr>
                <w:sz w:val="28"/>
                <w:szCs w:val="28"/>
              </w:rPr>
            </w:pPr>
            <w:r w:rsidRPr="00D43F58">
              <w:rPr>
                <w:color w:val="B04B0F" w:themeColor="accent4" w:themeShade="BF"/>
              </w:rPr>
              <w:t xml:space="preserve">HW: </w:t>
            </w:r>
            <w:r w:rsidR="00642D30">
              <w:rPr>
                <w:color w:val="B04B0F" w:themeColor="accent4" w:themeShade="BF"/>
              </w:rPr>
              <w:t>TBD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6EEC06" w14:textId="5DA8FBBE" w:rsidR="005B24FE" w:rsidRPr="00566EB4" w:rsidRDefault="005B24FE" w:rsidP="005B24F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18576E" w14:textId="77777777" w:rsidR="005B24FE" w:rsidRPr="00D43F58" w:rsidRDefault="005B24FE" w:rsidP="005B24FE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Levels of Organization</w:t>
            </w:r>
          </w:p>
          <w:p w14:paraId="79DECBDB" w14:textId="3C218E17" w:rsidR="005B24FE" w:rsidRPr="00D43F58" w:rsidRDefault="005B24FE" w:rsidP="005B24FE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 xml:space="preserve">CW: </w:t>
            </w:r>
            <w:r w:rsidR="00BD5CB5">
              <w:rPr>
                <w:color w:val="806600" w:themeColor="accent3" w:themeShade="80"/>
              </w:rPr>
              <w:t>Bookwork</w:t>
            </w:r>
          </w:p>
          <w:p w14:paraId="19619220" w14:textId="70FD1ABE" w:rsidR="005B24FE" w:rsidRPr="00A85852" w:rsidRDefault="005B24FE" w:rsidP="00BD5CB5">
            <w:pPr>
              <w:rPr>
                <w:b/>
              </w:rPr>
            </w:pPr>
            <w:r w:rsidRPr="00D43F58">
              <w:rPr>
                <w:color w:val="B04B0F" w:themeColor="accent4" w:themeShade="BF"/>
              </w:rPr>
              <w:t xml:space="preserve">HW: </w:t>
            </w:r>
            <w:r w:rsidR="00BD5CB5">
              <w:rPr>
                <w:color w:val="B04B0F" w:themeColor="accent4" w:themeShade="BF"/>
              </w:rPr>
              <w:t>Finish Bookwork</w:t>
            </w:r>
          </w:p>
        </w:tc>
      </w:tr>
      <w:tr w:rsidR="005B24FE" w14:paraId="4C3AF9B8" w14:textId="77777777" w:rsidTr="005B24FE">
        <w:trPr>
          <w:trHeight w:val="291"/>
        </w:trPr>
        <w:tc>
          <w:tcPr>
            <w:tcW w:w="1000" w:type="pct"/>
            <w:tcBorders>
              <w:bottom w:val="nil"/>
            </w:tcBorders>
          </w:tcPr>
          <w:p w14:paraId="6FD36349" w14:textId="2DEDEF37" w:rsidR="005B24FE" w:rsidRPr="00566EB4" w:rsidRDefault="005B24FE" w:rsidP="005B24FE">
            <w:pPr>
              <w:pStyle w:val="Dates"/>
            </w:pPr>
            <w:r>
              <w:t>25 B</w:t>
            </w:r>
          </w:p>
        </w:tc>
        <w:tc>
          <w:tcPr>
            <w:tcW w:w="1000" w:type="pct"/>
            <w:tcBorders>
              <w:bottom w:val="nil"/>
            </w:tcBorders>
          </w:tcPr>
          <w:p w14:paraId="1B94CF4C" w14:textId="19617B8E" w:rsidR="005B24FE" w:rsidRPr="00566EB4" w:rsidRDefault="005B24FE" w:rsidP="005B24FE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26 A</w:t>
            </w:r>
          </w:p>
        </w:tc>
        <w:tc>
          <w:tcPr>
            <w:tcW w:w="1000" w:type="pct"/>
            <w:tcBorders>
              <w:bottom w:val="nil"/>
            </w:tcBorders>
          </w:tcPr>
          <w:p w14:paraId="36E1601D" w14:textId="2EFE9716" w:rsidR="005B24FE" w:rsidRPr="00566EB4" w:rsidRDefault="005B24FE" w:rsidP="005B24FE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27 B</w:t>
            </w:r>
          </w:p>
        </w:tc>
        <w:tc>
          <w:tcPr>
            <w:tcW w:w="1000" w:type="pct"/>
            <w:tcBorders>
              <w:bottom w:val="nil"/>
            </w:tcBorders>
          </w:tcPr>
          <w:p w14:paraId="7F3119A4" w14:textId="568963D9" w:rsidR="005B24FE" w:rsidRPr="00566EB4" w:rsidRDefault="005B24FE" w:rsidP="005B24FE">
            <w:pPr>
              <w:pStyle w:val="Dates"/>
            </w:pPr>
            <w:r>
              <w:t>28 A</w:t>
            </w:r>
          </w:p>
        </w:tc>
        <w:tc>
          <w:tcPr>
            <w:tcW w:w="1000" w:type="pct"/>
            <w:tcBorders>
              <w:bottom w:val="nil"/>
            </w:tcBorders>
          </w:tcPr>
          <w:p w14:paraId="19B19201" w14:textId="74CD6AAB" w:rsidR="005B24FE" w:rsidRPr="00566EB4" w:rsidRDefault="005B24FE" w:rsidP="005B24FE">
            <w:pPr>
              <w:pStyle w:val="Dates"/>
            </w:pPr>
            <w:r>
              <w:t>29 B</w:t>
            </w:r>
          </w:p>
        </w:tc>
      </w:tr>
      <w:tr w:rsidR="005B24FE" w14:paraId="0D130538" w14:textId="77777777" w:rsidTr="005B24FE">
        <w:trPr>
          <w:trHeight w:val="803"/>
        </w:trPr>
        <w:tc>
          <w:tcPr>
            <w:tcW w:w="1000" w:type="pct"/>
            <w:tcBorders>
              <w:top w:val="nil"/>
              <w:bottom w:val="nil"/>
            </w:tcBorders>
          </w:tcPr>
          <w:p w14:paraId="0D8ADB04" w14:textId="078220D4" w:rsidR="005B24FE" w:rsidRPr="007330DE" w:rsidRDefault="005B24FE" w:rsidP="005B24F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343E426D" w14:textId="77777777" w:rsidR="005B24FE" w:rsidRPr="00D43F58" w:rsidRDefault="005B24FE" w:rsidP="005B24FE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Review</w:t>
            </w:r>
          </w:p>
          <w:p w14:paraId="538730B4" w14:textId="50A4A680" w:rsidR="005B24FE" w:rsidRPr="00D43F58" w:rsidRDefault="005B24FE" w:rsidP="005B24FE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503AA7">
              <w:rPr>
                <w:color w:val="806600" w:themeColor="accent3" w:themeShade="80"/>
              </w:rPr>
              <w:t xml:space="preserve">In-class Review, </w:t>
            </w:r>
            <w:r>
              <w:rPr>
                <w:color w:val="806600" w:themeColor="accent3" w:themeShade="80"/>
              </w:rPr>
              <w:t>Study Guide</w:t>
            </w:r>
          </w:p>
          <w:p w14:paraId="2300F3C2" w14:textId="046452D2" w:rsidR="005B24FE" w:rsidRPr="008674D3" w:rsidRDefault="005B24FE" w:rsidP="005B24FE">
            <w:pPr>
              <w:pStyle w:val="TableText"/>
              <w:rPr>
                <w:sz w:val="22"/>
                <w:szCs w:val="22"/>
              </w:rPr>
            </w:pPr>
            <w:r w:rsidRPr="008674D3">
              <w:rPr>
                <w:color w:val="B04B0F" w:themeColor="accent4" w:themeShade="BF"/>
                <w:sz w:val="22"/>
                <w:szCs w:val="22"/>
              </w:rPr>
              <w:t>HW: Study</w:t>
            </w:r>
            <w:r>
              <w:rPr>
                <w:color w:val="B04B0F" w:themeColor="accent4" w:themeShade="BF"/>
                <w:sz w:val="22"/>
                <w:szCs w:val="22"/>
              </w:rPr>
              <w:t xml:space="preserve"> for Test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76942201" w14:textId="26321E7D" w:rsidR="005B24FE" w:rsidRPr="00E41454" w:rsidRDefault="005B24FE" w:rsidP="005B24FE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2BE979F9" w14:textId="2F0B9098" w:rsidR="005B24FE" w:rsidRDefault="005B24FE" w:rsidP="005B24FE">
            <w:pPr>
              <w:pStyle w:val="TableText"/>
            </w:pPr>
          </w:p>
          <w:p w14:paraId="0E42775C" w14:textId="2CBC3247" w:rsidR="005B24FE" w:rsidRPr="005B24FE" w:rsidRDefault="00A94115" w:rsidP="005B24FE">
            <w:pPr>
              <w:jc w:val="center"/>
            </w:pPr>
            <w:r>
              <w:rPr>
                <w:b/>
              </w:rPr>
              <w:t xml:space="preserve">Scientific Method &amp; Characteristics of Life </w:t>
            </w:r>
            <w:r w:rsidR="005B24FE" w:rsidRPr="00E41454">
              <w:rPr>
                <w:b/>
              </w:rPr>
              <w:t>Assessment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36F917CE" w14:textId="6BC86119" w:rsidR="005B24FE" w:rsidRDefault="005B24FE" w:rsidP="005B24FE">
            <w:pPr>
              <w:pStyle w:val="TableText"/>
            </w:pPr>
          </w:p>
        </w:tc>
      </w:tr>
      <w:tr w:rsidR="005B24FE" w14:paraId="05916D97" w14:textId="77777777" w:rsidTr="005B24FE">
        <w:trPr>
          <w:trHeight w:val="8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2373C3B" w14:textId="77777777" w:rsidR="005B24FE" w:rsidRPr="007330DE" w:rsidRDefault="005B24FE" w:rsidP="005B24F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C0E7D6C" w14:textId="77777777" w:rsidR="005B24FE" w:rsidRPr="008674D3" w:rsidRDefault="005B24FE" w:rsidP="005B24F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2EE77D8" w14:textId="77777777" w:rsidR="005B24FE" w:rsidRPr="00E41454" w:rsidRDefault="005B24FE" w:rsidP="005B24FE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1786A9F" w14:textId="3C71A171" w:rsidR="005B24FE" w:rsidRDefault="00AD495E" w:rsidP="005B24FE">
            <w:pPr>
              <w:pStyle w:val="TableText"/>
            </w:pPr>
            <w:r>
              <w:rPr>
                <w:color w:val="B04B0F" w:themeColor="accent4" w:themeShade="BF"/>
                <w:sz w:val="22"/>
                <w:szCs w:val="22"/>
              </w:rPr>
              <w:t>HW: Genetics Flashcards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39EFE60" w14:textId="77777777" w:rsidR="005B24FE" w:rsidRDefault="005B24FE" w:rsidP="005B24FE">
            <w:pPr>
              <w:pStyle w:val="TableText"/>
            </w:pPr>
          </w:p>
        </w:tc>
      </w:tr>
    </w:tbl>
    <w:p w14:paraId="2DBBDE7B" w14:textId="2F44EE6A" w:rsidR="003978D3" w:rsidRPr="003978D3" w:rsidRDefault="003978D3" w:rsidP="003978D3">
      <w:pPr>
        <w:sectPr w:rsidR="003978D3" w:rsidRPr="003978D3" w:rsidSect="00A97639">
          <w:footerReference w:type="default" r:id="rId8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6102B5" w14:paraId="7EAF9BB7" w14:textId="77777777" w:rsidTr="00A97639">
        <w:trPr>
          <w:trHeight w:val="945"/>
        </w:trPr>
        <w:tc>
          <w:tcPr>
            <w:tcW w:w="4112" w:type="pct"/>
            <w:vAlign w:val="center"/>
          </w:tcPr>
          <w:p w14:paraId="1B52E3CF" w14:textId="4446B28C" w:rsidR="006102B5" w:rsidRPr="009E19B4" w:rsidRDefault="006102B5" w:rsidP="00A97639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D1F45" wp14:editId="1B356FA3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57150</wp:posOffset>
                      </wp:positionV>
                      <wp:extent cx="2971165" cy="679450"/>
                      <wp:effectExtent l="0" t="0" r="0" b="635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165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DAAE4" w14:textId="77777777" w:rsidR="003464AA" w:rsidRPr="00D43F58" w:rsidRDefault="003464AA" w:rsidP="006102B5">
                                  <w:pPr>
                                    <w:ind w:firstLine="1350"/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3F31CAF0" w14:textId="6ED491D4" w:rsidR="003464AA" w:rsidRPr="00D43F58" w:rsidRDefault="003464AA" w:rsidP="006102B5">
                                  <w:pPr>
                                    <w:ind w:firstLine="1350"/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= Class Work</w:t>
                                  </w:r>
                                </w:p>
                                <w:p w14:paraId="7443386B" w14:textId="77777777" w:rsidR="003464AA" w:rsidRPr="00D43F58" w:rsidRDefault="003464AA" w:rsidP="006102B5">
                                  <w:pPr>
                                    <w:ind w:firstLine="1350"/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  <w:p w14:paraId="51D85BE7" w14:textId="77777777" w:rsidR="003464AA" w:rsidRDefault="003464AA" w:rsidP="006102B5">
                                  <w:pPr>
                                    <w:ind w:firstLine="13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69.1pt;margin-top:4.5pt;width:233.9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K3T9M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" filled="f" stroked="f">
                      <v:textbox>
                        <w:txbxContent>
                          <w:p w14:paraId="5A1DAAE4" w14:textId="77777777" w:rsidR="009E585E" w:rsidRPr="00D43F58" w:rsidRDefault="009E585E" w:rsidP="006102B5">
                            <w:pPr>
                              <w:ind w:firstLine="1350"/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3F31CAF0" w14:textId="6ED491D4" w:rsidR="009E585E" w:rsidRPr="00D43F58" w:rsidRDefault="009E585E" w:rsidP="006102B5">
                            <w:pPr>
                              <w:ind w:firstLine="1350"/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= Class Work</w:t>
                            </w:r>
                          </w:p>
                          <w:p w14:paraId="7443386B" w14:textId="77777777" w:rsidR="009E585E" w:rsidRPr="00D43F58" w:rsidRDefault="009E585E" w:rsidP="006102B5">
                            <w:pPr>
                              <w:ind w:firstLine="1350"/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  <w:p w14:paraId="51D85BE7" w14:textId="77777777" w:rsidR="009E585E" w:rsidRDefault="009E585E" w:rsidP="006102B5">
                            <w:pPr>
                              <w:ind w:firstLine="135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October 201</w:t>
            </w:r>
            <w:r w:rsidR="00A85852">
              <w:rPr>
                <w:shd w:val="clear" w:color="auto" w:fill="FFFFFF"/>
              </w:rPr>
              <w:t>7</w:t>
            </w:r>
          </w:p>
        </w:tc>
        <w:tc>
          <w:tcPr>
            <w:tcW w:w="888" w:type="pct"/>
            <w:vAlign w:val="center"/>
          </w:tcPr>
          <w:p w14:paraId="55FA4ED8" w14:textId="77777777" w:rsidR="006102B5" w:rsidRPr="009E19B4" w:rsidRDefault="006102B5" w:rsidP="00A97639">
            <w:pPr>
              <w:pStyle w:val="Year"/>
              <w:jc w:val="left"/>
            </w:pPr>
          </w:p>
        </w:tc>
      </w:tr>
    </w:tbl>
    <w:tbl>
      <w:tblPr>
        <w:tblStyle w:val="TableCalendar"/>
        <w:tblW w:w="502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36"/>
        <w:gridCol w:w="2936"/>
        <w:gridCol w:w="2937"/>
        <w:gridCol w:w="2937"/>
        <w:gridCol w:w="2937"/>
      </w:tblGrid>
      <w:tr w:rsidR="007F6B9C" w14:paraId="27C650FB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1F5C739" w14:textId="77777777" w:rsidR="006102B5" w:rsidRDefault="006102B5" w:rsidP="00A97639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CE8A668" w14:textId="77777777" w:rsidR="006102B5" w:rsidRDefault="006102B5" w:rsidP="00A97639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444AF4F" w14:textId="77777777" w:rsidR="006102B5" w:rsidRDefault="006102B5" w:rsidP="00A97639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1A064723" w14:textId="77777777" w:rsidR="006102B5" w:rsidRDefault="006102B5" w:rsidP="00A97639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7DE3D098" w14:textId="77777777" w:rsidR="006102B5" w:rsidRDefault="006102B5" w:rsidP="00A97639">
            <w:pPr>
              <w:pStyle w:val="Days"/>
            </w:pPr>
            <w:r>
              <w:t>Friday</w:t>
            </w:r>
          </w:p>
        </w:tc>
      </w:tr>
      <w:tr w:rsidR="007F6B9C" w14:paraId="1FC31E6C" w14:textId="77777777" w:rsidTr="007F6B9C">
        <w:trPr>
          <w:trHeight w:val="420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E1D671A" w14:textId="16F7E926" w:rsidR="006102B5" w:rsidRPr="00566EB4" w:rsidRDefault="00A85852" w:rsidP="00A97639">
            <w:pPr>
              <w:pStyle w:val="Dates"/>
            </w:pPr>
            <w:r>
              <w:t>2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490939F2" w14:textId="16744F88" w:rsidR="006102B5" w:rsidRPr="00566EB4" w:rsidRDefault="00A85852" w:rsidP="00A97639">
            <w:pPr>
              <w:pStyle w:val="Dates"/>
            </w:pPr>
            <w:r>
              <w:t>3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200C92B" w14:textId="52DDD799" w:rsidR="006102B5" w:rsidRPr="00566EB4" w:rsidRDefault="00A85852" w:rsidP="00A97639">
            <w:pPr>
              <w:pStyle w:val="Dates"/>
            </w:pPr>
            <w:r>
              <w:t>4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3321856" w14:textId="063BEA2C" w:rsidR="006102B5" w:rsidRPr="00566EB4" w:rsidRDefault="00A85852" w:rsidP="00A97639">
            <w:pPr>
              <w:pStyle w:val="Dates"/>
            </w:pPr>
            <w:r>
              <w:t>5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63DC9168" w14:textId="03210FCA" w:rsidR="006102B5" w:rsidRPr="00566EB4" w:rsidRDefault="00A85852" w:rsidP="00A97639">
            <w:pPr>
              <w:pStyle w:val="Dates"/>
            </w:pPr>
            <w:r>
              <w:t>6 A</w:t>
            </w:r>
          </w:p>
        </w:tc>
      </w:tr>
      <w:tr w:rsidR="007F6B9C" w14:paraId="69AF07A1" w14:textId="77777777" w:rsidTr="007F6B9C">
        <w:trPr>
          <w:trHeight w:val="12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0E99F9" w14:textId="77777777" w:rsidR="007D001B" w:rsidRPr="00D43F58" w:rsidRDefault="007D001B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Genetics – Genotype/Phenotype</w:t>
            </w:r>
          </w:p>
          <w:p w14:paraId="7335D10D" w14:textId="77777777" w:rsidR="007D001B" w:rsidRPr="00D43F58" w:rsidRDefault="007D001B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Vocab, Self-Observation Lab</w:t>
            </w:r>
          </w:p>
          <w:p w14:paraId="1B72CE55" w14:textId="72A1E804" w:rsidR="006102B5" w:rsidRPr="00566EB4" w:rsidRDefault="007D001B" w:rsidP="007D001B">
            <w:r w:rsidRPr="008674D3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Vocab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625618" w14:textId="26675755" w:rsidR="00DD6163" w:rsidRPr="0023365C" w:rsidRDefault="00DD6163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D1B0E2" w14:textId="0FD26B5B" w:rsidR="007D001B" w:rsidRPr="00D43F58" w:rsidRDefault="007D001B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Genetics</w:t>
            </w:r>
          </w:p>
          <w:p w14:paraId="517BA159" w14:textId="77777777" w:rsidR="007D001B" w:rsidRPr="00D43F58" w:rsidRDefault="007D001B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Vocab Review, Kid Lab</w:t>
            </w:r>
          </w:p>
          <w:p w14:paraId="3D8D8793" w14:textId="0EE9A59B" w:rsidR="006102B5" w:rsidRPr="00566EB4" w:rsidRDefault="007D001B" w:rsidP="007D001B">
            <w:r w:rsidRPr="008674D3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Lab Analysis Questions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6D65C" w14:textId="658E0C08" w:rsidR="006102B5" w:rsidRPr="008674D3" w:rsidRDefault="006102B5" w:rsidP="002433B7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393704" w14:textId="77777777" w:rsidR="007D001B" w:rsidRPr="00D43F58" w:rsidRDefault="007D001B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Genetics/</w:t>
            </w:r>
            <w:proofErr w:type="spellStart"/>
            <w:r>
              <w:rPr>
                <w:color w:val="267BF2" w:themeColor="accent1" w:themeTint="99"/>
              </w:rPr>
              <w:t>Punnett</w:t>
            </w:r>
            <w:proofErr w:type="spellEnd"/>
          </w:p>
          <w:p w14:paraId="07006228" w14:textId="4C504435" w:rsidR="007D001B" w:rsidRPr="00D43F58" w:rsidRDefault="007D001B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F21AFB">
              <w:rPr>
                <w:color w:val="806600" w:themeColor="accent3" w:themeShade="80"/>
              </w:rPr>
              <w:t xml:space="preserve">Vocab Quiz, </w:t>
            </w:r>
            <w:proofErr w:type="spellStart"/>
            <w:r>
              <w:rPr>
                <w:color w:val="806600" w:themeColor="accent3" w:themeShade="80"/>
              </w:rPr>
              <w:t>Punnett</w:t>
            </w:r>
            <w:proofErr w:type="spellEnd"/>
            <w:r>
              <w:rPr>
                <w:color w:val="806600" w:themeColor="accent3" w:themeShade="80"/>
              </w:rPr>
              <w:t xml:space="preserve"> Practice</w:t>
            </w:r>
          </w:p>
          <w:p w14:paraId="2AAA7DF6" w14:textId="34C259DF" w:rsidR="006102B5" w:rsidRPr="00566EB4" w:rsidRDefault="007D001B" w:rsidP="007D001B">
            <w:r w:rsidRPr="00BB51A5">
              <w:rPr>
                <w:color w:val="B04B0F" w:themeColor="accent4" w:themeShade="BF"/>
              </w:rPr>
              <w:t xml:space="preserve">HW: </w:t>
            </w:r>
            <w:proofErr w:type="spellStart"/>
            <w:r>
              <w:rPr>
                <w:color w:val="B04B0F" w:themeColor="accent4" w:themeShade="BF"/>
              </w:rPr>
              <w:t>Punnett</w:t>
            </w:r>
            <w:proofErr w:type="spellEnd"/>
            <w:r>
              <w:rPr>
                <w:color w:val="B04B0F" w:themeColor="accent4" w:themeShade="BF"/>
              </w:rPr>
              <w:t xml:space="preserve"> Practice</w:t>
            </w:r>
          </w:p>
        </w:tc>
      </w:tr>
      <w:tr w:rsidR="007F6B9C" w14:paraId="10575B0A" w14:textId="77777777" w:rsidTr="007F6B9C">
        <w:trPr>
          <w:trHeight w:val="420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AC48D57" w14:textId="148ED7A4" w:rsidR="006102B5" w:rsidRPr="00566EB4" w:rsidRDefault="00A85852" w:rsidP="00A97639">
            <w:pPr>
              <w:pStyle w:val="Dates"/>
            </w:pPr>
            <w:r>
              <w:t xml:space="preserve">9 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16F4B59" w14:textId="00E8F191" w:rsidR="006102B5" w:rsidRPr="00566EB4" w:rsidRDefault="00A85852" w:rsidP="00A97639">
            <w:pPr>
              <w:pStyle w:val="Dates"/>
            </w:pPr>
            <w:r>
              <w:t>10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5AA8235" w14:textId="109011CE" w:rsidR="006102B5" w:rsidRPr="00566EB4" w:rsidRDefault="00A85852" w:rsidP="00A97639">
            <w:pPr>
              <w:pStyle w:val="Dates"/>
            </w:pPr>
            <w:r>
              <w:t>11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951DBCE" w14:textId="7E613263" w:rsidR="006102B5" w:rsidRPr="00566EB4" w:rsidRDefault="00A85852" w:rsidP="00A97639">
            <w:pPr>
              <w:pStyle w:val="Dates"/>
            </w:pPr>
            <w:r>
              <w:t>12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546A62A6" w14:textId="5E0B7AFE" w:rsidR="006102B5" w:rsidRPr="00566EB4" w:rsidRDefault="00A85852" w:rsidP="00A97639">
            <w:pPr>
              <w:pStyle w:val="Dates"/>
            </w:pPr>
            <w:r>
              <w:t>13 B</w:t>
            </w:r>
          </w:p>
        </w:tc>
      </w:tr>
      <w:tr w:rsidR="007F6B9C" w14:paraId="65D75A80" w14:textId="77777777" w:rsidTr="007F6B9C">
        <w:trPr>
          <w:trHeight w:val="12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4C5538" w14:textId="2ED487C2" w:rsidR="006102B5" w:rsidRPr="00A85852" w:rsidRDefault="00C45FC4" w:rsidP="00C45FC4">
            <w:pPr>
              <w:jc w:val="center"/>
              <w:rPr>
                <w:b/>
                <w:color w:val="000000" w:themeColor="text1"/>
              </w:rPr>
            </w:pPr>
            <w:r w:rsidRPr="00A85852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6DFCDE" w14:textId="797A4C25" w:rsidR="007330DE" w:rsidRPr="00566EB4" w:rsidRDefault="007330DE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F7C97D" w14:textId="5E391B8F" w:rsidR="00C45FC4" w:rsidRPr="00A85852" w:rsidRDefault="00A85852" w:rsidP="00A85852">
            <w:pPr>
              <w:jc w:val="center"/>
              <w:rPr>
                <w:b/>
              </w:rPr>
            </w:pPr>
            <w:r w:rsidRPr="00A85852">
              <w:rPr>
                <w:b/>
              </w:rPr>
              <w:t>PSAT/NMSQT</w:t>
            </w:r>
          </w:p>
          <w:p w14:paraId="278A9AFB" w14:textId="017C5EFF" w:rsidR="006102B5" w:rsidRPr="00566EB4" w:rsidRDefault="006102B5" w:rsidP="00F25B00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250248C" w14:textId="77777777" w:rsidR="007D001B" w:rsidRPr="00D43F58" w:rsidRDefault="00E41454" w:rsidP="007D001B">
            <w:pPr>
              <w:rPr>
                <w:color w:val="267BF2" w:themeColor="accent1" w:themeTint="99"/>
              </w:rPr>
            </w:pPr>
            <w:r w:rsidRPr="007330DE">
              <w:rPr>
                <w:b/>
              </w:rPr>
              <w:t xml:space="preserve"> </w:t>
            </w:r>
            <w:r w:rsidR="007D001B">
              <w:rPr>
                <w:color w:val="267BF2" w:themeColor="accent1" w:themeTint="99"/>
              </w:rPr>
              <w:t>T: Genetics/</w:t>
            </w:r>
            <w:proofErr w:type="spellStart"/>
            <w:r w:rsidR="007D001B">
              <w:rPr>
                <w:color w:val="267BF2" w:themeColor="accent1" w:themeTint="99"/>
              </w:rPr>
              <w:t>Dihybrids</w:t>
            </w:r>
            <w:proofErr w:type="spellEnd"/>
          </w:p>
          <w:p w14:paraId="3796F104" w14:textId="77777777" w:rsidR="007D001B" w:rsidRPr="00D43F58" w:rsidRDefault="007D001B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proofErr w:type="spellStart"/>
            <w:r>
              <w:rPr>
                <w:color w:val="806600" w:themeColor="accent3" w:themeShade="80"/>
              </w:rPr>
              <w:t>Punnett</w:t>
            </w:r>
            <w:proofErr w:type="spellEnd"/>
            <w:r>
              <w:rPr>
                <w:color w:val="806600" w:themeColor="accent3" w:themeShade="80"/>
              </w:rPr>
              <w:t xml:space="preserve"> Review, </w:t>
            </w:r>
            <w:proofErr w:type="spellStart"/>
            <w:r>
              <w:rPr>
                <w:color w:val="806600" w:themeColor="accent3" w:themeShade="80"/>
              </w:rPr>
              <w:t>Dihybrid</w:t>
            </w:r>
            <w:proofErr w:type="spellEnd"/>
            <w:r>
              <w:rPr>
                <w:color w:val="806600" w:themeColor="accent3" w:themeShade="80"/>
              </w:rPr>
              <w:t xml:space="preserve"> Practice</w:t>
            </w:r>
          </w:p>
          <w:p w14:paraId="0B6860DC" w14:textId="34A8FE58" w:rsidR="006102B5" w:rsidRPr="007330DE" w:rsidRDefault="007D001B" w:rsidP="007D001B">
            <w:pPr>
              <w:rPr>
                <w:b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proofErr w:type="spellStart"/>
            <w:r>
              <w:rPr>
                <w:color w:val="B04B0F" w:themeColor="accent4" w:themeShade="BF"/>
              </w:rPr>
              <w:t>Dihybrid</w:t>
            </w:r>
            <w:proofErr w:type="spellEnd"/>
            <w:r>
              <w:rPr>
                <w:color w:val="B04B0F" w:themeColor="accent4" w:themeShade="BF"/>
              </w:rPr>
              <w:t xml:space="preserve">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588AF3" w14:textId="6882EAF3" w:rsidR="006102B5" w:rsidRPr="00566EB4" w:rsidRDefault="006102B5" w:rsidP="00C45FC4"/>
        </w:tc>
      </w:tr>
      <w:tr w:rsidR="007F6B9C" w14:paraId="10DA093D" w14:textId="77777777" w:rsidTr="00375D79">
        <w:trPr>
          <w:trHeight w:val="422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11B7D29E" w14:textId="14041822" w:rsidR="006102B5" w:rsidRPr="00566EB4" w:rsidRDefault="00A85852" w:rsidP="00A97639">
            <w:pPr>
              <w:pStyle w:val="Dates"/>
            </w:pPr>
            <w:r>
              <w:t>16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5417C360" w14:textId="3D602366" w:rsidR="006102B5" w:rsidRPr="00566EB4" w:rsidRDefault="00A85852" w:rsidP="00A97639">
            <w:pPr>
              <w:pStyle w:val="Dates"/>
            </w:pPr>
            <w:r>
              <w:t>17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2EAF1AC2" w14:textId="67FCC0EA" w:rsidR="006102B5" w:rsidRPr="00566EB4" w:rsidRDefault="00A85852" w:rsidP="00A97639">
            <w:pPr>
              <w:pStyle w:val="Dates"/>
            </w:pPr>
            <w:r>
              <w:t>18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EA25900" w14:textId="1A6F76E2" w:rsidR="006102B5" w:rsidRPr="00566EB4" w:rsidRDefault="00A85852" w:rsidP="00A97639">
            <w:pPr>
              <w:pStyle w:val="Dates"/>
            </w:pPr>
            <w:r>
              <w:t>19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53D0449" w14:textId="7A8B8E8E" w:rsidR="006102B5" w:rsidRPr="00566EB4" w:rsidRDefault="00A85852" w:rsidP="00A97639">
            <w:pPr>
              <w:pStyle w:val="Dates"/>
            </w:pPr>
            <w:r>
              <w:t>20 A</w:t>
            </w:r>
          </w:p>
        </w:tc>
      </w:tr>
      <w:tr w:rsidR="007F6B9C" w14:paraId="7921B1CB" w14:textId="77777777" w:rsidTr="007D001B">
        <w:trPr>
          <w:trHeight w:val="105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A5429D" w14:textId="48447EC0" w:rsidR="007D001B" w:rsidRPr="00D43F58" w:rsidRDefault="007D001B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Pedigree</w:t>
            </w:r>
            <w:r w:rsidR="008742B8">
              <w:rPr>
                <w:color w:val="267BF2" w:themeColor="accent1" w:themeTint="99"/>
              </w:rPr>
              <w:t>s</w:t>
            </w:r>
          </w:p>
          <w:p w14:paraId="67F94F55" w14:textId="6EFFA426" w:rsidR="007D001B" w:rsidRPr="00D43F58" w:rsidRDefault="007D001B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F21AFB">
              <w:rPr>
                <w:color w:val="806600" w:themeColor="accent3" w:themeShade="80"/>
              </w:rPr>
              <w:t>Pedigree Practice</w:t>
            </w:r>
            <w:r>
              <w:rPr>
                <w:color w:val="806600" w:themeColor="accent3" w:themeShade="80"/>
              </w:rPr>
              <w:t xml:space="preserve"> </w:t>
            </w:r>
          </w:p>
          <w:p w14:paraId="17A11CCA" w14:textId="626568F6" w:rsidR="002433B7" w:rsidRPr="00566EB4" w:rsidRDefault="007D001B" w:rsidP="007D001B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Pedigree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DA2AA1" w14:textId="77777777" w:rsidR="002433B7" w:rsidRPr="00566EB4" w:rsidRDefault="002433B7" w:rsidP="00A97639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4812D4" w14:textId="7921B295" w:rsidR="007D001B" w:rsidRPr="00D43F58" w:rsidRDefault="007D001B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Pedigree</w:t>
            </w:r>
            <w:r w:rsidR="008742B8">
              <w:rPr>
                <w:color w:val="267BF2" w:themeColor="accent1" w:themeTint="99"/>
              </w:rPr>
              <w:t>s</w:t>
            </w:r>
            <w:r w:rsidR="00F21AFB">
              <w:rPr>
                <w:color w:val="267BF2" w:themeColor="accent1" w:themeTint="99"/>
              </w:rPr>
              <w:t>/Karyotype</w:t>
            </w:r>
            <w:r w:rsidR="008742B8">
              <w:rPr>
                <w:color w:val="267BF2" w:themeColor="accent1" w:themeTint="99"/>
              </w:rPr>
              <w:t>s</w:t>
            </w:r>
          </w:p>
          <w:p w14:paraId="08071AB2" w14:textId="7E20A894" w:rsidR="007D001B" w:rsidRPr="00D43F58" w:rsidRDefault="007D001B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F21AFB">
              <w:rPr>
                <w:color w:val="806600" w:themeColor="accent3" w:themeShade="80"/>
              </w:rPr>
              <w:t>Pedigree and Karyotype Practice</w:t>
            </w:r>
            <w:r>
              <w:rPr>
                <w:color w:val="806600" w:themeColor="accent3" w:themeShade="80"/>
              </w:rPr>
              <w:t xml:space="preserve"> </w:t>
            </w:r>
          </w:p>
          <w:p w14:paraId="3EA233A3" w14:textId="64F1F8BF" w:rsidR="002433B7" w:rsidRPr="007D001B" w:rsidRDefault="007D001B" w:rsidP="00F21AFB">
            <w:pPr>
              <w:rPr>
                <w:color w:val="000000" w:themeColor="text1"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r w:rsidR="00F21AFB">
              <w:rPr>
                <w:color w:val="B04B0F" w:themeColor="accent4" w:themeShade="BF"/>
              </w:rPr>
              <w:t>Finish</w:t>
            </w:r>
            <w:r>
              <w:rPr>
                <w:color w:val="B04B0F" w:themeColor="accent4" w:themeShade="BF"/>
              </w:rPr>
              <w:t xml:space="preserve">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A3C330" w14:textId="39200F78" w:rsidR="002433B7" w:rsidRPr="00566EB4" w:rsidRDefault="002433B7" w:rsidP="00A97639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E75056" w14:textId="11F34FEE" w:rsidR="007D001B" w:rsidRPr="00D43F58" w:rsidRDefault="007D001B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r w:rsidR="00F21AFB">
              <w:rPr>
                <w:color w:val="267BF2" w:themeColor="accent1" w:themeTint="99"/>
              </w:rPr>
              <w:t>Review</w:t>
            </w:r>
          </w:p>
          <w:p w14:paraId="7D01BB9F" w14:textId="76994AAE" w:rsidR="007D001B" w:rsidRPr="00D43F58" w:rsidRDefault="007D001B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F21AFB">
              <w:rPr>
                <w:color w:val="806600" w:themeColor="accent3" w:themeShade="80"/>
              </w:rPr>
              <w:t>In Class Review</w:t>
            </w:r>
          </w:p>
          <w:p w14:paraId="4CFEEC9A" w14:textId="4687AE6F" w:rsidR="002433B7" w:rsidRPr="00566EB4" w:rsidRDefault="007D001B" w:rsidP="007D001B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Guide</w:t>
            </w:r>
          </w:p>
          <w:p w14:paraId="7883F382" w14:textId="67BD021B" w:rsidR="002433B7" w:rsidRPr="00566EB4" w:rsidRDefault="002433B7" w:rsidP="00BA7C57"/>
        </w:tc>
      </w:tr>
      <w:tr w:rsidR="007F6B9C" w14:paraId="2C46DCFA" w14:textId="77777777" w:rsidTr="00375D79">
        <w:trPr>
          <w:trHeight w:val="404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1CAEA46C" w14:textId="3BD50289" w:rsidR="002433B7" w:rsidRPr="00566EB4" w:rsidRDefault="00A85852" w:rsidP="00A97639">
            <w:pPr>
              <w:pStyle w:val="Dates"/>
            </w:pPr>
            <w:r>
              <w:t>23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2E67775" w14:textId="25630158" w:rsidR="002433B7" w:rsidRPr="00566EB4" w:rsidRDefault="00A85852" w:rsidP="00A97639">
            <w:pPr>
              <w:pStyle w:val="Dates"/>
            </w:pPr>
            <w:r>
              <w:t>24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E81B480" w14:textId="02646564" w:rsidR="002433B7" w:rsidRPr="00566EB4" w:rsidRDefault="00A85852" w:rsidP="00A97639">
            <w:pPr>
              <w:pStyle w:val="Dates"/>
            </w:pPr>
            <w:r>
              <w:t>25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0F642AE" w14:textId="6CFFB4D5" w:rsidR="002433B7" w:rsidRPr="00566EB4" w:rsidRDefault="00A85852" w:rsidP="00A97639">
            <w:pPr>
              <w:pStyle w:val="Dates"/>
            </w:pPr>
            <w:r>
              <w:t>26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268DF2F" w14:textId="4BB19376" w:rsidR="002433B7" w:rsidRPr="00566EB4" w:rsidRDefault="00A85852" w:rsidP="00A97639">
            <w:pPr>
              <w:pStyle w:val="Dates"/>
            </w:pPr>
            <w:r>
              <w:t>27 B</w:t>
            </w:r>
          </w:p>
        </w:tc>
      </w:tr>
      <w:tr w:rsidR="00D2463C" w14:paraId="5DEA378B" w14:textId="77777777" w:rsidTr="007F6B9C">
        <w:trPr>
          <w:trHeight w:val="12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982090" w14:textId="7672FE04" w:rsidR="00D2463C" w:rsidRPr="00C34A2C" w:rsidRDefault="00D2463C" w:rsidP="00733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2D1871" w14:textId="77777777" w:rsidR="00D2463C" w:rsidRDefault="00D2463C" w:rsidP="007D001B">
            <w:pPr>
              <w:jc w:val="center"/>
              <w:rPr>
                <w:b/>
              </w:rPr>
            </w:pPr>
          </w:p>
          <w:p w14:paraId="3BBDC5C0" w14:textId="7A58366E" w:rsidR="00D2463C" w:rsidRPr="00E41454" w:rsidRDefault="00D2463C" w:rsidP="007D00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Mendelian</w:t>
            </w:r>
            <w:proofErr w:type="spellEnd"/>
            <w:r>
              <w:rPr>
                <w:b/>
              </w:rPr>
              <w:t xml:space="preserve"> </w:t>
            </w:r>
            <w:r w:rsidRPr="00E41454">
              <w:rPr>
                <w:b/>
              </w:rPr>
              <w:t>Genetics Assessment</w:t>
            </w:r>
          </w:p>
          <w:p w14:paraId="0793BF18" w14:textId="3EF1FDAE" w:rsidR="00D2463C" w:rsidRPr="00C34A2C" w:rsidRDefault="00D2463C" w:rsidP="00C45FC4">
            <w:pPr>
              <w:rPr>
                <w:sz w:val="18"/>
                <w:szCs w:val="18"/>
              </w:rPr>
            </w:pPr>
          </w:p>
          <w:p w14:paraId="28260191" w14:textId="3CECF733" w:rsidR="00D2463C" w:rsidRPr="00C34A2C" w:rsidRDefault="00D2463C" w:rsidP="00BA7C57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16D591" w14:textId="3487CBBA" w:rsidR="00D2463C" w:rsidRPr="007330DE" w:rsidRDefault="00D2463C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10A1D9" w14:textId="6784F4DF" w:rsidR="00D2463C" w:rsidRPr="00D43F58" w:rsidRDefault="00D2463C" w:rsidP="00D2463C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Multiple Alleles</w:t>
            </w:r>
          </w:p>
          <w:p w14:paraId="771DE915" w14:textId="77777777" w:rsidR="00D2463C" w:rsidRPr="00D43F58" w:rsidRDefault="00D2463C" w:rsidP="00D2463C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 xml:space="preserve">Blood Typing Problems </w:t>
            </w:r>
          </w:p>
          <w:p w14:paraId="680BF6DD" w14:textId="5183B028" w:rsidR="00D2463C" w:rsidRPr="007D001B" w:rsidRDefault="00D2463C" w:rsidP="007D001B">
            <w:pPr>
              <w:rPr>
                <w:color w:val="000000" w:themeColor="text1"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Blood Typing Problems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E0A584C" w14:textId="75D308BB" w:rsidR="00D2463C" w:rsidRPr="002433B7" w:rsidRDefault="00D2463C" w:rsidP="00C45FC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2463C" w14:paraId="05700515" w14:textId="77777777" w:rsidTr="007F6B9C">
        <w:trPr>
          <w:trHeight w:val="420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D61CAD3" w14:textId="576B06FA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>
              <w:t>30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2BAF001B" w14:textId="3FF795AA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31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3A3E499" w14:textId="1F2F37F0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2683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185A4C9" w14:textId="7181C355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2F0F9FBE" w14:textId="1A2F8938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>
              <w:t xml:space="preserve">    </w:t>
            </w:r>
          </w:p>
        </w:tc>
      </w:tr>
      <w:tr w:rsidR="00D2463C" w14:paraId="5F9C32F8" w14:textId="77777777" w:rsidTr="007F6B9C">
        <w:trPr>
          <w:trHeight w:val="119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003C5A" w14:textId="0A9D6590" w:rsidR="00D2463C" w:rsidRPr="00D43F58" w:rsidRDefault="00D2463C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Multiple Alleles</w:t>
            </w:r>
          </w:p>
          <w:p w14:paraId="0E183293" w14:textId="17F17BC7" w:rsidR="00D2463C" w:rsidRPr="00D43F58" w:rsidRDefault="00D2463C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Blood Typing Lab</w:t>
            </w:r>
            <w:r w:rsidR="003464AA">
              <w:rPr>
                <w:color w:val="806600" w:themeColor="accent3" w:themeShade="80"/>
              </w:rPr>
              <w:t>, Finish Notes</w:t>
            </w:r>
          </w:p>
          <w:p w14:paraId="357FADED" w14:textId="26219471" w:rsidR="00D2463C" w:rsidRPr="00BA7C57" w:rsidRDefault="00D2463C" w:rsidP="003464AA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r w:rsidR="003464AA">
              <w:rPr>
                <w:color w:val="B04B0F" w:themeColor="accent4" w:themeShade="BF"/>
              </w:rPr>
              <w:t>Practice Problems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4038E2" w14:textId="3A85431A" w:rsidR="00D2463C" w:rsidRPr="00D2463C" w:rsidRDefault="00D2463C" w:rsidP="00D2463C">
            <w:pPr>
              <w:pStyle w:val="TableText"/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D32380" w14:textId="430CE41E" w:rsidR="00D2463C" w:rsidRPr="00BB51A5" w:rsidRDefault="00D2463C" w:rsidP="00A76615">
            <w:pPr>
              <w:shd w:val="clear" w:color="auto" w:fill="F2F2F2" w:themeFill="background1" w:themeFillShade="F2"/>
              <w:rPr>
                <w:color w:val="auto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E9F38F" w14:textId="0284548D" w:rsidR="00D2463C" w:rsidRPr="006102B5" w:rsidRDefault="00D2463C" w:rsidP="00A76615">
            <w:pPr>
              <w:pStyle w:val="TableText"/>
              <w:shd w:val="clear" w:color="auto" w:fill="F2F2F2" w:themeFill="background1" w:themeFillShade="F2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1A8FA" w14:textId="3D3FD1B6" w:rsidR="00D2463C" w:rsidRPr="006102B5" w:rsidRDefault="00D2463C" w:rsidP="00A76615">
            <w:pPr>
              <w:pStyle w:val="TableText"/>
              <w:shd w:val="clear" w:color="auto" w:fill="F2F2F2" w:themeFill="background1" w:themeFillShade="F2"/>
              <w:rPr>
                <w:color w:val="auto"/>
                <w:sz w:val="22"/>
                <w:szCs w:val="22"/>
              </w:rPr>
            </w:pPr>
          </w:p>
        </w:tc>
      </w:tr>
    </w:tbl>
    <w:p w14:paraId="7836496F" w14:textId="1A6EB56D" w:rsidR="00A97639" w:rsidRPr="00B209EC" w:rsidRDefault="00A9763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A97639" w14:paraId="00434DC3" w14:textId="77777777" w:rsidTr="00A97639">
        <w:trPr>
          <w:trHeight w:val="945"/>
        </w:trPr>
        <w:tc>
          <w:tcPr>
            <w:tcW w:w="4112" w:type="pct"/>
            <w:vAlign w:val="center"/>
          </w:tcPr>
          <w:p w14:paraId="1A800C3E" w14:textId="5331C0FF" w:rsidR="00A97639" w:rsidRPr="009E19B4" w:rsidRDefault="00A97639" w:rsidP="00A97639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AF367" wp14:editId="148FD49E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62230</wp:posOffset>
                      </wp:positionV>
                      <wp:extent cx="2763520" cy="679450"/>
                      <wp:effectExtent l="0" t="0" r="0" b="63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3520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C22E1" w14:textId="77777777" w:rsidR="003464AA" w:rsidRPr="00D43F58" w:rsidRDefault="003464AA" w:rsidP="00A97639">
                                  <w:pPr>
                                    <w:ind w:right="-2269" w:firstLine="1350"/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47C2FFCF" w14:textId="558A3BA0" w:rsidR="003464AA" w:rsidRPr="00D43F58" w:rsidRDefault="003464AA" w:rsidP="00A97639">
                                  <w:pPr>
                                    <w:ind w:right="-2269" w:firstLine="1350"/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= Class Work</w:t>
                                  </w:r>
                                </w:p>
                                <w:p w14:paraId="1EDC7B86" w14:textId="77777777" w:rsidR="003464AA" w:rsidRPr="00D43F58" w:rsidRDefault="003464AA" w:rsidP="00A97639">
                                  <w:pPr>
                                    <w:ind w:right="-2269" w:firstLine="1350"/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  <w:p w14:paraId="0B7B768F" w14:textId="77777777" w:rsidR="003464AA" w:rsidRDefault="003464AA" w:rsidP="00A97639">
                                  <w:pPr>
                                    <w:ind w:right="-2269" w:firstLine="13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78.05pt;margin-top:4.9pt;width:217.6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FTN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" filled="f" stroked="f">
                      <v:textbox>
                        <w:txbxContent>
                          <w:p w14:paraId="55AC22E1" w14:textId="77777777" w:rsidR="009E585E" w:rsidRPr="00D43F58" w:rsidRDefault="009E585E" w:rsidP="00A97639">
                            <w:pPr>
                              <w:ind w:right="-2269" w:firstLine="1350"/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47C2FFCF" w14:textId="558A3BA0" w:rsidR="009E585E" w:rsidRPr="00D43F58" w:rsidRDefault="009E585E" w:rsidP="00A97639">
                            <w:pPr>
                              <w:ind w:right="-2269" w:firstLine="1350"/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= Class Work</w:t>
                            </w:r>
                          </w:p>
                          <w:p w14:paraId="1EDC7B86" w14:textId="77777777" w:rsidR="009E585E" w:rsidRPr="00D43F58" w:rsidRDefault="009E585E" w:rsidP="00A97639">
                            <w:pPr>
                              <w:ind w:right="-2269" w:firstLine="1350"/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  <w:p w14:paraId="0B7B768F" w14:textId="77777777" w:rsidR="009E585E" w:rsidRDefault="009E585E" w:rsidP="00A97639">
                            <w:pPr>
                              <w:ind w:right="-2269" w:firstLine="135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November 201</w:t>
            </w:r>
            <w:r w:rsidR="00A85852">
              <w:rPr>
                <w:shd w:val="clear" w:color="auto" w:fill="FFFFFF"/>
              </w:rPr>
              <w:t>7</w:t>
            </w:r>
          </w:p>
        </w:tc>
        <w:tc>
          <w:tcPr>
            <w:tcW w:w="888" w:type="pct"/>
            <w:vAlign w:val="center"/>
          </w:tcPr>
          <w:p w14:paraId="3D625428" w14:textId="77777777" w:rsidR="00A97639" w:rsidRPr="009E19B4" w:rsidRDefault="00A97639" w:rsidP="00A97639">
            <w:pPr>
              <w:pStyle w:val="Year"/>
              <w:jc w:val="left"/>
            </w:pPr>
          </w:p>
        </w:tc>
      </w:tr>
    </w:tbl>
    <w:tbl>
      <w:tblPr>
        <w:tblStyle w:val="TableCalendar"/>
        <w:tblW w:w="500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88"/>
        <w:gridCol w:w="2884"/>
        <w:gridCol w:w="3157"/>
        <w:gridCol w:w="3148"/>
        <w:gridCol w:w="2565"/>
      </w:tblGrid>
      <w:tr w:rsidR="00375D79" w14:paraId="744E7C5A" w14:textId="77777777" w:rsidTr="0087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986" w:type="pct"/>
            <w:tcBorders>
              <w:bottom w:val="single" w:sz="4" w:space="0" w:color="BFBFBF" w:themeColor="background1" w:themeShade="BF"/>
            </w:tcBorders>
          </w:tcPr>
          <w:p w14:paraId="0F928B26" w14:textId="77777777" w:rsidR="00A97639" w:rsidRDefault="00A97639" w:rsidP="00A97639">
            <w:pPr>
              <w:pStyle w:val="Days"/>
            </w:pPr>
            <w:r>
              <w:t>Monday</w:t>
            </w:r>
          </w:p>
        </w:tc>
        <w:tc>
          <w:tcPr>
            <w:tcW w:w="985" w:type="pct"/>
            <w:tcBorders>
              <w:bottom w:val="single" w:sz="4" w:space="0" w:color="BFBFBF" w:themeColor="background1" w:themeShade="BF"/>
            </w:tcBorders>
          </w:tcPr>
          <w:p w14:paraId="03F0DAEB" w14:textId="77777777" w:rsidR="00A97639" w:rsidRDefault="00A97639" w:rsidP="00A97639">
            <w:pPr>
              <w:pStyle w:val="Days"/>
            </w:pPr>
            <w:r>
              <w:t>Tuesday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4A0B1FFE" w14:textId="77777777" w:rsidR="00A97639" w:rsidRDefault="00A97639" w:rsidP="00A97639">
            <w:pPr>
              <w:pStyle w:val="Days"/>
            </w:pPr>
            <w:r>
              <w:t>Wednesday</w:t>
            </w:r>
          </w:p>
        </w:tc>
        <w:tc>
          <w:tcPr>
            <w:tcW w:w="1075" w:type="pct"/>
            <w:tcBorders>
              <w:bottom w:val="single" w:sz="4" w:space="0" w:color="BFBFBF" w:themeColor="background1" w:themeShade="BF"/>
            </w:tcBorders>
          </w:tcPr>
          <w:p w14:paraId="27D73D13" w14:textId="77777777" w:rsidR="00A97639" w:rsidRDefault="00A97639" w:rsidP="00A97639">
            <w:pPr>
              <w:pStyle w:val="Days"/>
            </w:pPr>
            <w:r>
              <w:t>Thursday</w:t>
            </w:r>
          </w:p>
        </w:tc>
        <w:tc>
          <w:tcPr>
            <w:tcW w:w="876" w:type="pct"/>
            <w:tcBorders>
              <w:bottom w:val="single" w:sz="4" w:space="0" w:color="BFBFBF" w:themeColor="background1" w:themeShade="BF"/>
            </w:tcBorders>
          </w:tcPr>
          <w:p w14:paraId="074EC7AA" w14:textId="77777777" w:rsidR="00A97639" w:rsidRDefault="00A97639" w:rsidP="00A97639">
            <w:pPr>
              <w:pStyle w:val="Days"/>
            </w:pPr>
            <w:r>
              <w:t>Friday</w:t>
            </w:r>
          </w:p>
        </w:tc>
      </w:tr>
      <w:tr w:rsidR="00375D79" w14:paraId="46E0A267" w14:textId="77777777" w:rsidTr="008742B8">
        <w:trPr>
          <w:trHeight w:val="323"/>
        </w:trPr>
        <w:tc>
          <w:tcPr>
            <w:tcW w:w="986" w:type="pct"/>
            <w:tcBorders>
              <w:bottom w:val="nil"/>
            </w:tcBorders>
          </w:tcPr>
          <w:p w14:paraId="0205805C" w14:textId="61DAFBF3" w:rsidR="00E41454" w:rsidRPr="00566EB4" w:rsidRDefault="00E41454" w:rsidP="00E41454">
            <w:pPr>
              <w:pStyle w:val="Dates"/>
            </w:pPr>
          </w:p>
        </w:tc>
        <w:tc>
          <w:tcPr>
            <w:tcW w:w="985" w:type="pct"/>
            <w:tcBorders>
              <w:bottom w:val="nil"/>
            </w:tcBorders>
          </w:tcPr>
          <w:p w14:paraId="281A000C" w14:textId="29008FBE" w:rsidR="00A97639" w:rsidRPr="00566EB4" w:rsidRDefault="00A97639" w:rsidP="00A97639">
            <w:pPr>
              <w:pStyle w:val="Dates"/>
            </w:pPr>
          </w:p>
        </w:tc>
        <w:tc>
          <w:tcPr>
            <w:tcW w:w="1078" w:type="pct"/>
            <w:tcBorders>
              <w:bottom w:val="nil"/>
            </w:tcBorders>
          </w:tcPr>
          <w:p w14:paraId="08808FCD" w14:textId="62A017A9" w:rsidR="00A97639" w:rsidRPr="00566EB4" w:rsidRDefault="00A85852" w:rsidP="00A97639">
            <w:pPr>
              <w:pStyle w:val="Dates"/>
            </w:pPr>
            <w:r>
              <w:t>1 A</w:t>
            </w:r>
          </w:p>
        </w:tc>
        <w:tc>
          <w:tcPr>
            <w:tcW w:w="1075" w:type="pct"/>
            <w:tcBorders>
              <w:bottom w:val="nil"/>
            </w:tcBorders>
          </w:tcPr>
          <w:p w14:paraId="471961DF" w14:textId="6EC4BB25" w:rsidR="00A97639" w:rsidRPr="00566EB4" w:rsidRDefault="00A85852" w:rsidP="00A97639">
            <w:pPr>
              <w:pStyle w:val="Dates"/>
            </w:pPr>
            <w:r>
              <w:t>2 B</w:t>
            </w:r>
          </w:p>
        </w:tc>
        <w:tc>
          <w:tcPr>
            <w:tcW w:w="876" w:type="pct"/>
            <w:tcBorders>
              <w:bottom w:val="nil"/>
            </w:tcBorders>
          </w:tcPr>
          <w:p w14:paraId="33CC7CE8" w14:textId="69F3612D" w:rsidR="00A97639" w:rsidRPr="00566EB4" w:rsidRDefault="00A85852" w:rsidP="00A97639">
            <w:pPr>
              <w:pStyle w:val="Dates"/>
            </w:pPr>
            <w:r>
              <w:t>3</w:t>
            </w:r>
          </w:p>
        </w:tc>
      </w:tr>
      <w:tr w:rsidR="00375D79" w14:paraId="32BE8571" w14:textId="77777777" w:rsidTr="008742B8">
        <w:trPr>
          <w:trHeight w:val="1076"/>
        </w:trPr>
        <w:tc>
          <w:tcPr>
            <w:tcW w:w="986" w:type="pct"/>
            <w:tcBorders>
              <w:top w:val="nil"/>
              <w:bottom w:val="single" w:sz="4" w:space="0" w:color="BFBFBF" w:themeColor="background1" w:themeShade="BF"/>
            </w:tcBorders>
          </w:tcPr>
          <w:p w14:paraId="32C32641" w14:textId="38E3E97E" w:rsidR="00BB51A5" w:rsidRPr="00566EB4" w:rsidRDefault="002433B7" w:rsidP="002433B7">
            <w:r w:rsidRPr="00566EB4">
              <w:t xml:space="preserve"> </w:t>
            </w:r>
          </w:p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</w:tcPr>
          <w:p w14:paraId="039F677B" w14:textId="77777777" w:rsidR="00BB51A5" w:rsidRPr="0023365C" w:rsidRDefault="00BB51A5" w:rsidP="00A97639"/>
        </w:tc>
        <w:tc>
          <w:tcPr>
            <w:tcW w:w="1078" w:type="pct"/>
            <w:tcBorders>
              <w:top w:val="nil"/>
              <w:bottom w:val="single" w:sz="4" w:space="0" w:color="BFBFBF" w:themeColor="background1" w:themeShade="BF"/>
            </w:tcBorders>
          </w:tcPr>
          <w:p w14:paraId="2B39F193" w14:textId="77777777" w:rsidR="003464AA" w:rsidRPr="00D43F58" w:rsidRDefault="003464AA" w:rsidP="003464AA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Incomplete and </w:t>
            </w:r>
            <w:proofErr w:type="spellStart"/>
            <w:r>
              <w:rPr>
                <w:color w:val="267BF2" w:themeColor="accent1" w:themeTint="99"/>
              </w:rPr>
              <w:t>Codominance</w:t>
            </w:r>
            <w:proofErr w:type="spellEnd"/>
          </w:p>
          <w:p w14:paraId="68F55789" w14:textId="40B5C3C1" w:rsidR="003464AA" w:rsidRPr="00D43F58" w:rsidRDefault="003464AA" w:rsidP="003464AA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 xml:space="preserve">Virtual Lab and Practice Problems </w:t>
            </w:r>
          </w:p>
          <w:p w14:paraId="15518153" w14:textId="272C1962" w:rsidR="000D670E" w:rsidRPr="00566EB4" w:rsidRDefault="003464AA" w:rsidP="003464AA">
            <w:r w:rsidRPr="00D2463C">
              <w:rPr>
                <w:color w:val="B04B0F" w:themeColor="accent4" w:themeShade="BF"/>
                <w:sz w:val="24"/>
                <w:szCs w:val="24"/>
              </w:rPr>
              <w:t>HW: Practice Problems</w:t>
            </w: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</w:tcPr>
          <w:p w14:paraId="72DB03FF" w14:textId="707577EE" w:rsidR="00BB51A5" w:rsidRPr="00A85852" w:rsidRDefault="00A85852" w:rsidP="00A85852">
            <w:pPr>
              <w:jc w:val="center"/>
              <w:rPr>
                <w:b/>
              </w:rPr>
            </w:pPr>
            <w:r w:rsidRPr="00A85852">
              <w:rPr>
                <w:b/>
              </w:rPr>
              <w:t>Half Day/ PTC</w:t>
            </w: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57354C57" w14:textId="7F5FA7F4" w:rsidR="000D670E" w:rsidRPr="00A85852" w:rsidRDefault="00A85852" w:rsidP="00A85852">
            <w:pPr>
              <w:jc w:val="center"/>
              <w:rPr>
                <w:b/>
                <w:color w:val="000000" w:themeColor="text1"/>
              </w:rPr>
            </w:pPr>
            <w:r w:rsidRPr="00A85852">
              <w:rPr>
                <w:b/>
                <w:color w:val="000000" w:themeColor="text1"/>
              </w:rPr>
              <w:t>No Students/PTC</w:t>
            </w:r>
          </w:p>
        </w:tc>
      </w:tr>
      <w:tr w:rsidR="00375D79" w14:paraId="6CB026BC" w14:textId="77777777" w:rsidTr="008742B8">
        <w:trPr>
          <w:trHeight w:val="377"/>
        </w:trPr>
        <w:tc>
          <w:tcPr>
            <w:tcW w:w="986" w:type="pct"/>
            <w:tcBorders>
              <w:bottom w:val="nil"/>
            </w:tcBorders>
            <w:shd w:val="clear" w:color="auto" w:fill="F7F7F7" w:themeFill="background2"/>
          </w:tcPr>
          <w:p w14:paraId="5211FFBD" w14:textId="1277ADD6" w:rsidR="00BB51A5" w:rsidRPr="00566EB4" w:rsidRDefault="00A85852" w:rsidP="00A97639">
            <w:pPr>
              <w:pStyle w:val="Dates"/>
            </w:pPr>
            <w:r>
              <w:t>6 A</w:t>
            </w:r>
          </w:p>
        </w:tc>
        <w:tc>
          <w:tcPr>
            <w:tcW w:w="985" w:type="pct"/>
            <w:tcBorders>
              <w:bottom w:val="nil"/>
            </w:tcBorders>
            <w:shd w:val="clear" w:color="auto" w:fill="F7F7F7" w:themeFill="background2"/>
          </w:tcPr>
          <w:p w14:paraId="178CDEA3" w14:textId="0C6945FA" w:rsidR="00BB51A5" w:rsidRPr="00566EB4" w:rsidRDefault="00A85852" w:rsidP="00A97639">
            <w:pPr>
              <w:pStyle w:val="Dates"/>
            </w:pPr>
            <w:r>
              <w:t>7 B</w:t>
            </w:r>
          </w:p>
        </w:tc>
        <w:tc>
          <w:tcPr>
            <w:tcW w:w="1078" w:type="pct"/>
            <w:tcBorders>
              <w:bottom w:val="nil"/>
            </w:tcBorders>
            <w:shd w:val="clear" w:color="auto" w:fill="F7F7F7" w:themeFill="background2"/>
          </w:tcPr>
          <w:p w14:paraId="1245D90D" w14:textId="61A3F314" w:rsidR="00BB51A5" w:rsidRPr="00566EB4" w:rsidRDefault="00A85852" w:rsidP="00A97639">
            <w:pPr>
              <w:pStyle w:val="Dates"/>
            </w:pPr>
            <w:r>
              <w:t>8 A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F7F7F7" w:themeFill="background2"/>
          </w:tcPr>
          <w:p w14:paraId="1CA4864A" w14:textId="4F316F0D" w:rsidR="00BB51A5" w:rsidRPr="00566EB4" w:rsidRDefault="00A85852" w:rsidP="00A97639">
            <w:pPr>
              <w:pStyle w:val="Dates"/>
            </w:pPr>
            <w:r>
              <w:t>9 B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6EC0920E" w14:textId="7EAC5569" w:rsidR="00A85852" w:rsidRPr="00566EB4" w:rsidRDefault="00A85852" w:rsidP="00A85852">
            <w:pPr>
              <w:pStyle w:val="Dates"/>
            </w:pPr>
            <w:r>
              <w:t>10 A</w:t>
            </w:r>
          </w:p>
        </w:tc>
      </w:tr>
      <w:tr w:rsidR="00375D79" w14:paraId="1FE63BDB" w14:textId="77777777" w:rsidTr="008742B8">
        <w:trPr>
          <w:trHeight w:val="1076"/>
        </w:trPr>
        <w:tc>
          <w:tcPr>
            <w:tcW w:w="9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8C8EA9" w14:textId="77777777" w:rsidR="003464AA" w:rsidRPr="00D43F58" w:rsidRDefault="003464AA" w:rsidP="003464AA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</w:t>
            </w:r>
          </w:p>
          <w:p w14:paraId="7349D690" w14:textId="77777777" w:rsidR="003464AA" w:rsidRPr="00D43F58" w:rsidRDefault="003464AA" w:rsidP="003464AA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In Class Review</w:t>
            </w:r>
          </w:p>
          <w:p w14:paraId="72B9451A" w14:textId="77777777" w:rsidR="003464AA" w:rsidRPr="00566EB4" w:rsidRDefault="003464AA" w:rsidP="003464AA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Guide</w:t>
            </w:r>
          </w:p>
          <w:p w14:paraId="3CCAD9AE" w14:textId="61D68CAE" w:rsidR="002433B7" w:rsidRPr="00566EB4" w:rsidRDefault="002433B7" w:rsidP="00094710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0DCAE4" w14:textId="34559255" w:rsidR="002433B7" w:rsidRPr="00566EB4" w:rsidRDefault="002433B7" w:rsidP="002433B7"/>
        </w:tc>
        <w:tc>
          <w:tcPr>
            <w:tcW w:w="107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AB72B2" w14:textId="77777777" w:rsidR="00232909" w:rsidRDefault="00232909" w:rsidP="00232909">
            <w:pPr>
              <w:jc w:val="center"/>
              <w:rPr>
                <w:b/>
              </w:rPr>
            </w:pPr>
          </w:p>
          <w:p w14:paraId="260B07E8" w14:textId="103B1BF0" w:rsidR="00232909" w:rsidRPr="00E41454" w:rsidRDefault="00232909" w:rsidP="00232909">
            <w:pPr>
              <w:jc w:val="center"/>
              <w:rPr>
                <w:b/>
              </w:rPr>
            </w:pPr>
            <w:r w:rsidRPr="00E41454">
              <w:rPr>
                <w:b/>
              </w:rPr>
              <w:t>Genetics Assessment</w:t>
            </w:r>
          </w:p>
          <w:p w14:paraId="252D6F23" w14:textId="77777777" w:rsidR="002433B7" w:rsidRPr="00566EB4" w:rsidRDefault="002433B7" w:rsidP="00232909">
            <w:pPr>
              <w:jc w:val="center"/>
            </w:pP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0D512E" w14:textId="51DBA404" w:rsidR="002433B7" w:rsidRPr="00566EB4" w:rsidRDefault="002433B7" w:rsidP="002433B7"/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71CB4" w14:textId="1B764957" w:rsidR="00232909" w:rsidRPr="00D43F58" w:rsidRDefault="00232909" w:rsidP="0023290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Genetic Disorders</w:t>
            </w:r>
          </w:p>
          <w:p w14:paraId="1D851483" w14:textId="2377CC0F" w:rsidR="00232909" w:rsidRPr="00D43F58" w:rsidRDefault="00232909" w:rsidP="0023290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Research</w:t>
            </w:r>
          </w:p>
          <w:p w14:paraId="28F025C8" w14:textId="28FF6B34" w:rsidR="002433B7" w:rsidRPr="00566EB4" w:rsidRDefault="00232909" w:rsidP="0023290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Research</w:t>
            </w:r>
          </w:p>
        </w:tc>
      </w:tr>
      <w:tr w:rsidR="00375D79" w14:paraId="1ADD3FE5" w14:textId="77777777" w:rsidTr="008742B8">
        <w:trPr>
          <w:trHeight w:val="368"/>
        </w:trPr>
        <w:tc>
          <w:tcPr>
            <w:tcW w:w="986" w:type="pct"/>
            <w:tcBorders>
              <w:bottom w:val="nil"/>
            </w:tcBorders>
          </w:tcPr>
          <w:p w14:paraId="5E92FE00" w14:textId="2DCCE831" w:rsidR="002433B7" w:rsidRPr="00566EB4" w:rsidRDefault="00A85852" w:rsidP="00A97639">
            <w:pPr>
              <w:pStyle w:val="Dates"/>
            </w:pPr>
            <w:r>
              <w:t>13 B</w:t>
            </w:r>
          </w:p>
        </w:tc>
        <w:tc>
          <w:tcPr>
            <w:tcW w:w="985" w:type="pct"/>
            <w:tcBorders>
              <w:bottom w:val="nil"/>
            </w:tcBorders>
          </w:tcPr>
          <w:p w14:paraId="48271DBE" w14:textId="44A0C91F" w:rsidR="002433B7" w:rsidRPr="00566EB4" w:rsidRDefault="00A85852" w:rsidP="00A97639">
            <w:pPr>
              <w:pStyle w:val="Dates"/>
            </w:pPr>
            <w:r>
              <w:t>14 A</w:t>
            </w:r>
          </w:p>
        </w:tc>
        <w:tc>
          <w:tcPr>
            <w:tcW w:w="1078" w:type="pct"/>
            <w:tcBorders>
              <w:bottom w:val="nil"/>
            </w:tcBorders>
          </w:tcPr>
          <w:p w14:paraId="1FACD067" w14:textId="18DFB47D" w:rsidR="002433B7" w:rsidRPr="00566EB4" w:rsidRDefault="00A85852" w:rsidP="00A97639">
            <w:pPr>
              <w:pStyle w:val="Dates"/>
            </w:pPr>
            <w:r>
              <w:t>15 B</w:t>
            </w:r>
          </w:p>
        </w:tc>
        <w:tc>
          <w:tcPr>
            <w:tcW w:w="1075" w:type="pct"/>
            <w:tcBorders>
              <w:bottom w:val="nil"/>
            </w:tcBorders>
          </w:tcPr>
          <w:p w14:paraId="43C3B2BE" w14:textId="1C8CF398" w:rsidR="002433B7" w:rsidRPr="00566EB4" w:rsidRDefault="00A85852" w:rsidP="00A97639">
            <w:pPr>
              <w:pStyle w:val="Dates"/>
            </w:pPr>
            <w:r>
              <w:t>16 A</w:t>
            </w:r>
          </w:p>
        </w:tc>
        <w:tc>
          <w:tcPr>
            <w:tcW w:w="876" w:type="pct"/>
            <w:tcBorders>
              <w:bottom w:val="nil"/>
            </w:tcBorders>
          </w:tcPr>
          <w:p w14:paraId="45AD0D1F" w14:textId="057D15B5" w:rsidR="002433B7" w:rsidRPr="00566EB4" w:rsidRDefault="00A85852" w:rsidP="00A97639">
            <w:pPr>
              <w:pStyle w:val="Dates"/>
            </w:pPr>
            <w:r>
              <w:t>17 B</w:t>
            </w:r>
          </w:p>
        </w:tc>
      </w:tr>
      <w:tr w:rsidR="00232909" w14:paraId="66F592B7" w14:textId="77777777" w:rsidTr="008742B8">
        <w:trPr>
          <w:trHeight w:val="1076"/>
        </w:trPr>
        <w:tc>
          <w:tcPr>
            <w:tcW w:w="986" w:type="pct"/>
            <w:tcBorders>
              <w:top w:val="nil"/>
              <w:bottom w:val="single" w:sz="4" w:space="0" w:color="BFBFBF" w:themeColor="background1" w:themeShade="BF"/>
            </w:tcBorders>
          </w:tcPr>
          <w:p w14:paraId="34E901AB" w14:textId="2AB669D1" w:rsidR="00232909" w:rsidRPr="00566EB4" w:rsidRDefault="00232909" w:rsidP="007933A2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</w:tcPr>
          <w:p w14:paraId="67AD9167" w14:textId="77777777" w:rsidR="00232909" w:rsidRPr="00D43F58" w:rsidRDefault="00232909" w:rsidP="0023290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Genetic Disorders</w:t>
            </w:r>
          </w:p>
          <w:p w14:paraId="08B019DA" w14:textId="19B58CAB" w:rsidR="00232909" w:rsidRPr="00D43F58" w:rsidRDefault="00232909" w:rsidP="0023290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Presentations</w:t>
            </w:r>
          </w:p>
          <w:p w14:paraId="69F1CFEA" w14:textId="64E23E0E" w:rsidR="00232909" w:rsidRPr="00566EB4" w:rsidRDefault="00232909" w:rsidP="00232909"/>
        </w:tc>
        <w:tc>
          <w:tcPr>
            <w:tcW w:w="1078" w:type="pct"/>
            <w:tcBorders>
              <w:top w:val="nil"/>
              <w:bottom w:val="single" w:sz="4" w:space="0" w:color="BFBFBF" w:themeColor="background1" w:themeShade="BF"/>
            </w:tcBorders>
          </w:tcPr>
          <w:p w14:paraId="7CC23931" w14:textId="66FE6792" w:rsidR="00232909" w:rsidRPr="00E41454" w:rsidRDefault="00232909" w:rsidP="00A85852">
            <w:pPr>
              <w:jc w:val="center"/>
              <w:rPr>
                <w:b/>
              </w:rPr>
            </w:pP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</w:tcPr>
          <w:p w14:paraId="11454DAB" w14:textId="77777777" w:rsidR="00232909" w:rsidRPr="00D43F58" w:rsidRDefault="00232909" w:rsidP="004B1A86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Genetic Disorders</w:t>
            </w:r>
          </w:p>
          <w:p w14:paraId="2AC15118" w14:textId="1CCCFB1D" w:rsidR="00232909" w:rsidRPr="00D43F58" w:rsidRDefault="00232909" w:rsidP="004B1A86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Finish Presentations, Designer Babies Movie</w:t>
            </w:r>
            <w:r w:rsidR="008742B8">
              <w:rPr>
                <w:color w:val="806600" w:themeColor="accent3" w:themeShade="80"/>
              </w:rPr>
              <w:t>, Cut and Color Nucleotides</w:t>
            </w:r>
          </w:p>
          <w:p w14:paraId="4219104D" w14:textId="77777777" w:rsidR="00232909" w:rsidRPr="00566EB4" w:rsidRDefault="00232909" w:rsidP="00A97639"/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56932B6B" w14:textId="3D26C525" w:rsidR="00232909" w:rsidRPr="00566EB4" w:rsidRDefault="00232909" w:rsidP="00A85852">
            <w:pPr>
              <w:jc w:val="center"/>
            </w:pPr>
          </w:p>
        </w:tc>
      </w:tr>
      <w:tr w:rsidR="00232909" w14:paraId="4224F628" w14:textId="77777777" w:rsidTr="008742B8">
        <w:trPr>
          <w:trHeight w:val="431"/>
        </w:trPr>
        <w:tc>
          <w:tcPr>
            <w:tcW w:w="986" w:type="pct"/>
            <w:tcBorders>
              <w:bottom w:val="nil"/>
            </w:tcBorders>
            <w:shd w:val="clear" w:color="auto" w:fill="F7F7F7" w:themeFill="background2"/>
          </w:tcPr>
          <w:p w14:paraId="760A776E" w14:textId="11AEDF66" w:rsidR="00232909" w:rsidRPr="00566EB4" w:rsidRDefault="00232909" w:rsidP="00A97639">
            <w:pPr>
              <w:pStyle w:val="Dates"/>
            </w:pPr>
            <w:r>
              <w:t xml:space="preserve">20 </w:t>
            </w:r>
          </w:p>
        </w:tc>
        <w:tc>
          <w:tcPr>
            <w:tcW w:w="985" w:type="pct"/>
            <w:tcBorders>
              <w:bottom w:val="nil"/>
            </w:tcBorders>
            <w:shd w:val="clear" w:color="auto" w:fill="F7F7F7" w:themeFill="background2"/>
          </w:tcPr>
          <w:p w14:paraId="0A94A7F5" w14:textId="7B97FF92" w:rsidR="00232909" w:rsidRPr="00566EB4" w:rsidRDefault="00232909" w:rsidP="00A97639">
            <w:pPr>
              <w:pStyle w:val="Dates"/>
            </w:pPr>
            <w:r>
              <w:t>21</w:t>
            </w:r>
          </w:p>
        </w:tc>
        <w:tc>
          <w:tcPr>
            <w:tcW w:w="1078" w:type="pct"/>
            <w:tcBorders>
              <w:bottom w:val="nil"/>
            </w:tcBorders>
            <w:shd w:val="clear" w:color="auto" w:fill="F7F7F7" w:themeFill="background2"/>
          </w:tcPr>
          <w:p w14:paraId="03FC1230" w14:textId="2876FC9D" w:rsidR="00232909" w:rsidRPr="00566EB4" w:rsidRDefault="00232909" w:rsidP="00A97639">
            <w:pPr>
              <w:pStyle w:val="Dates"/>
            </w:pPr>
            <w:r>
              <w:t>22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F7F7F7" w:themeFill="background2"/>
          </w:tcPr>
          <w:p w14:paraId="7852670B" w14:textId="7E344985" w:rsidR="00232909" w:rsidRPr="00566EB4" w:rsidRDefault="00232909" w:rsidP="00A97639">
            <w:pPr>
              <w:pStyle w:val="Dates"/>
            </w:pPr>
            <w:r>
              <w:t>23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0C480643" w14:textId="7F975B7E" w:rsidR="00232909" w:rsidRPr="00566EB4" w:rsidRDefault="00232909" w:rsidP="00A97639">
            <w:pPr>
              <w:pStyle w:val="Dates"/>
            </w:pPr>
            <w:r>
              <w:t>24</w:t>
            </w:r>
          </w:p>
        </w:tc>
      </w:tr>
      <w:tr w:rsidR="00232909" w14:paraId="665948C0" w14:textId="77777777" w:rsidTr="008742B8">
        <w:trPr>
          <w:trHeight w:val="1076"/>
        </w:trPr>
        <w:tc>
          <w:tcPr>
            <w:tcW w:w="9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0430C1" w14:textId="2BA4D875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Students</w:t>
            </w:r>
            <w:r>
              <w:rPr>
                <w:b/>
                <w:color w:val="000000" w:themeColor="text1"/>
              </w:rPr>
              <w:t>/</w:t>
            </w:r>
            <w:r w:rsidRPr="009E585E">
              <w:rPr>
                <w:b/>
                <w:color w:val="000000" w:themeColor="text1"/>
              </w:rPr>
              <w:t xml:space="preserve"> Teacher Institute</w:t>
            </w:r>
          </w:p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CF15E1" w14:textId="15EEA6A8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Students</w:t>
            </w:r>
            <w:r>
              <w:rPr>
                <w:b/>
                <w:color w:val="000000" w:themeColor="text1"/>
              </w:rPr>
              <w:t>/ T</w:t>
            </w:r>
            <w:r w:rsidRPr="009E585E">
              <w:rPr>
                <w:b/>
                <w:color w:val="000000" w:themeColor="text1"/>
              </w:rPr>
              <w:t>eacher Institute</w:t>
            </w:r>
          </w:p>
        </w:tc>
        <w:tc>
          <w:tcPr>
            <w:tcW w:w="107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875AA9" w14:textId="7D2CC6C0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AE0467" w14:textId="39D1A5A4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EB9253" w14:textId="2E925EBB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</w:tc>
      </w:tr>
      <w:tr w:rsidR="00232909" w14:paraId="0D6C39D3" w14:textId="77777777" w:rsidTr="008742B8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534"/>
        </w:trPr>
        <w:tc>
          <w:tcPr>
            <w:tcW w:w="986" w:type="pct"/>
          </w:tcPr>
          <w:p w14:paraId="3F62329F" w14:textId="7A7E20F4" w:rsidR="00232909" w:rsidRDefault="00232909" w:rsidP="002C295E">
            <w:pPr>
              <w:pStyle w:val="Dates"/>
            </w:pPr>
            <w:r>
              <w:t xml:space="preserve">27 A </w:t>
            </w:r>
          </w:p>
          <w:p w14:paraId="7F0C4357" w14:textId="372C3F4E" w:rsidR="00232909" w:rsidRPr="00D43F58" w:rsidRDefault="0023290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DNA Structure</w:t>
            </w:r>
          </w:p>
          <w:p w14:paraId="14804B75" w14:textId="77777777" w:rsidR="00232909" w:rsidRPr="00D43F58" w:rsidRDefault="0023290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Paper Modeling</w:t>
            </w:r>
          </w:p>
          <w:p w14:paraId="120FB12A" w14:textId="18DB7BE2" w:rsidR="00232909" w:rsidRPr="00375D79" w:rsidRDefault="00232909" w:rsidP="00375D7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Modeling and Analysis Questions</w:t>
            </w:r>
          </w:p>
        </w:tc>
        <w:tc>
          <w:tcPr>
            <w:tcW w:w="985" w:type="pct"/>
          </w:tcPr>
          <w:p w14:paraId="353CDB59" w14:textId="7A74D060" w:rsidR="00232909" w:rsidRPr="00566EB4" w:rsidRDefault="00232909" w:rsidP="009E585E">
            <w:pPr>
              <w:pStyle w:val="Dates"/>
            </w:pPr>
            <w:r>
              <w:t>28 B</w:t>
            </w:r>
          </w:p>
        </w:tc>
        <w:tc>
          <w:tcPr>
            <w:tcW w:w="1078" w:type="pct"/>
          </w:tcPr>
          <w:p w14:paraId="7AB7BA26" w14:textId="23FA0E3F" w:rsidR="00232909" w:rsidRDefault="00232909" w:rsidP="002C295E">
            <w:pPr>
              <w:pStyle w:val="Dates"/>
            </w:pPr>
            <w:r>
              <w:t>29 A</w:t>
            </w:r>
          </w:p>
          <w:p w14:paraId="1A8DFCC3" w14:textId="1959E040" w:rsidR="00232909" w:rsidRPr="00D43F58" w:rsidRDefault="0023290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DNA Replication</w:t>
            </w:r>
          </w:p>
          <w:p w14:paraId="542693D0" w14:textId="77777777" w:rsidR="00232909" w:rsidRPr="00D43F58" w:rsidRDefault="0023290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 xml:space="preserve">Replication Modeling, </w:t>
            </w:r>
            <w:proofErr w:type="spellStart"/>
            <w:r>
              <w:rPr>
                <w:color w:val="806600" w:themeColor="accent3" w:themeShade="80"/>
              </w:rPr>
              <w:t>Transription</w:t>
            </w:r>
            <w:proofErr w:type="spellEnd"/>
            <w:r>
              <w:rPr>
                <w:color w:val="806600" w:themeColor="accent3" w:themeShade="80"/>
              </w:rPr>
              <w:t>/Translation Preview</w:t>
            </w:r>
          </w:p>
          <w:p w14:paraId="19A0306E" w14:textId="1B1E22B2" w:rsidR="00232909" w:rsidRPr="00375D79" w:rsidRDefault="00232909" w:rsidP="00375D7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 xml:space="preserve">DNA </w:t>
            </w:r>
            <w:r w:rsidR="008742B8">
              <w:rPr>
                <w:color w:val="B04B0F" w:themeColor="accent4" w:themeShade="BF"/>
              </w:rPr>
              <w:t xml:space="preserve">Structure </w:t>
            </w:r>
            <w:r>
              <w:rPr>
                <w:color w:val="B04B0F" w:themeColor="accent4" w:themeShade="BF"/>
              </w:rPr>
              <w:t>POGIL</w:t>
            </w:r>
          </w:p>
        </w:tc>
        <w:tc>
          <w:tcPr>
            <w:tcW w:w="1075" w:type="pct"/>
          </w:tcPr>
          <w:p w14:paraId="756D3551" w14:textId="0DB1D63E" w:rsidR="00232909" w:rsidRPr="00566EB4" w:rsidRDefault="00232909" w:rsidP="002C295E">
            <w:pPr>
              <w:pStyle w:val="Dates"/>
            </w:pPr>
            <w:r>
              <w:t>30 B</w:t>
            </w:r>
          </w:p>
        </w:tc>
        <w:tc>
          <w:tcPr>
            <w:tcW w:w="876" w:type="pct"/>
          </w:tcPr>
          <w:p w14:paraId="79A36BD1" w14:textId="7F70B989" w:rsidR="00232909" w:rsidRPr="00566EB4" w:rsidRDefault="00232909" w:rsidP="002C295E">
            <w:pPr>
              <w:pStyle w:val="Dates"/>
            </w:pPr>
          </w:p>
        </w:tc>
      </w:tr>
    </w:tbl>
    <w:p w14:paraId="0E21CB67" w14:textId="2A2743D6" w:rsidR="00727C3F" w:rsidRPr="00B209EC" w:rsidRDefault="00727C3F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727C3F" w14:paraId="0430B8CF" w14:textId="77777777" w:rsidTr="005364D3">
        <w:trPr>
          <w:trHeight w:val="945"/>
        </w:trPr>
        <w:tc>
          <w:tcPr>
            <w:tcW w:w="4112" w:type="pct"/>
            <w:vAlign w:val="center"/>
          </w:tcPr>
          <w:p w14:paraId="1D2DFC7D" w14:textId="1918AB49" w:rsidR="00727C3F" w:rsidRPr="00727C3F" w:rsidRDefault="00727C3F" w:rsidP="005364D3">
            <w:pPr>
              <w:pStyle w:val="Month"/>
              <w:rPr>
                <w:sz w:val="88"/>
                <w:szCs w:val="88"/>
              </w:rPr>
            </w:pPr>
            <w:r w:rsidRPr="00727C3F">
              <w:rPr>
                <w:noProof/>
                <w:sz w:val="8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FA25F" wp14:editId="722A950D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67310</wp:posOffset>
                      </wp:positionV>
                      <wp:extent cx="3106420" cy="66294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642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6DC1B" w14:textId="77777777" w:rsidR="003464AA" w:rsidRPr="00D43F58" w:rsidRDefault="003464AA" w:rsidP="00727C3F">
                                  <w:pPr>
                                    <w:ind w:left="450" w:right="-2269" w:firstLine="1800"/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36A6C5A9" w14:textId="19D953C6" w:rsidR="003464AA" w:rsidRPr="00D43F58" w:rsidRDefault="003464AA" w:rsidP="00727C3F">
                                  <w:pPr>
                                    <w:ind w:left="450" w:right="-2269" w:firstLine="1800"/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– Class Work</w:t>
                                  </w:r>
                                </w:p>
                                <w:p w14:paraId="36F9B3AB" w14:textId="77777777" w:rsidR="003464AA" w:rsidRPr="00D43F58" w:rsidRDefault="003464AA" w:rsidP="00727C3F">
                                  <w:pPr>
                                    <w:ind w:left="450" w:right="-2269" w:firstLine="1800"/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  <w:p w14:paraId="5F8E1393" w14:textId="77777777" w:rsidR="003464AA" w:rsidRDefault="003464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351.05pt;margin-top:5.3pt;width:244.6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" filled="f" stroked="f">
                      <v:textbox>
                        <w:txbxContent>
                          <w:p w14:paraId="3F36DC1B" w14:textId="77777777" w:rsidR="009E585E" w:rsidRPr="00D43F58" w:rsidRDefault="009E585E" w:rsidP="00727C3F">
                            <w:pPr>
                              <w:ind w:left="450" w:right="-2269" w:firstLine="1800"/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36A6C5A9" w14:textId="19D953C6" w:rsidR="009E585E" w:rsidRPr="00D43F58" w:rsidRDefault="009E585E" w:rsidP="00727C3F">
                            <w:pPr>
                              <w:ind w:left="450" w:right="-2269" w:firstLine="1800"/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– Class Work</w:t>
                            </w:r>
                          </w:p>
                          <w:p w14:paraId="36F9B3AB" w14:textId="77777777" w:rsidR="009E585E" w:rsidRPr="00D43F58" w:rsidRDefault="009E585E" w:rsidP="00727C3F">
                            <w:pPr>
                              <w:ind w:left="450" w:right="-2269" w:firstLine="1800"/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  <w:p w14:paraId="5F8E1393" w14:textId="77777777" w:rsidR="009E585E" w:rsidRDefault="009E58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27C3F">
              <w:rPr>
                <w:sz w:val="88"/>
                <w:szCs w:val="88"/>
                <w:shd w:val="clear" w:color="auto" w:fill="FFFFFF"/>
              </w:rPr>
              <w:t>December 201</w:t>
            </w:r>
            <w:r w:rsidR="009E585E">
              <w:rPr>
                <w:sz w:val="88"/>
                <w:szCs w:val="88"/>
                <w:shd w:val="clear" w:color="auto" w:fill="FFFFFF"/>
              </w:rPr>
              <w:t>7</w:t>
            </w:r>
          </w:p>
        </w:tc>
        <w:tc>
          <w:tcPr>
            <w:tcW w:w="888" w:type="pct"/>
            <w:vAlign w:val="center"/>
          </w:tcPr>
          <w:p w14:paraId="083C1650" w14:textId="77777777" w:rsidR="00727C3F" w:rsidRPr="009E19B4" w:rsidRDefault="00727C3F" w:rsidP="005364D3">
            <w:pPr>
              <w:pStyle w:val="Year"/>
              <w:jc w:val="left"/>
            </w:pPr>
          </w:p>
        </w:tc>
      </w:tr>
    </w:tbl>
    <w:tbl>
      <w:tblPr>
        <w:tblStyle w:val="TableCalendar"/>
        <w:tblW w:w="495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98"/>
        <w:gridCol w:w="3060"/>
        <w:gridCol w:w="2611"/>
        <w:gridCol w:w="3023"/>
        <w:gridCol w:w="2898"/>
      </w:tblGrid>
      <w:tr w:rsidR="007F6B9C" w14:paraId="53CA070C" w14:textId="77777777" w:rsidTr="00375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06E49A10" w14:textId="77777777" w:rsidR="00727C3F" w:rsidRDefault="00727C3F" w:rsidP="005364D3">
            <w:pPr>
              <w:pStyle w:val="Days"/>
            </w:pPr>
            <w:r>
              <w:t>Monday</w:t>
            </w:r>
          </w:p>
        </w:tc>
        <w:tc>
          <w:tcPr>
            <w:tcW w:w="1056" w:type="pct"/>
            <w:tcBorders>
              <w:bottom w:val="single" w:sz="4" w:space="0" w:color="BFBFBF" w:themeColor="background1" w:themeShade="BF"/>
            </w:tcBorders>
          </w:tcPr>
          <w:p w14:paraId="0AF70F3A" w14:textId="77777777" w:rsidR="00727C3F" w:rsidRDefault="00727C3F" w:rsidP="005364D3">
            <w:pPr>
              <w:pStyle w:val="Days"/>
            </w:pPr>
            <w:r>
              <w:t>Tuesday</w:t>
            </w:r>
          </w:p>
        </w:tc>
        <w:tc>
          <w:tcPr>
            <w:tcW w:w="901" w:type="pct"/>
            <w:tcBorders>
              <w:bottom w:val="single" w:sz="4" w:space="0" w:color="BFBFBF" w:themeColor="background1" w:themeShade="BF"/>
            </w:tcBorders>
          </w:tcPr>
          <w:p w14:paraId="430FD0C4" w14:textId="77777777" w:rsidR="00727C3F" w:rsidRDefault="00727C3F" w:rsidP="005364D3">
            <w:pPr>
              <w:pStyle w:val="Days"/>
            </w:pPr>
            <w:r>
              <w:t>Wednesday</w:t>
            </w:r>
          </w:p>
        </w:tc>
        <w:tc>
          <w:tcPr>
            <w:tcW w:w="1043" w:type="pct"/>
            <w:tcBorders>
              <w:bottom w:val="single" w:sz="4" w:space="0" w:color="BFBFBF" w:themeColor="background1" w:themeShade="BF"/>
            </w:tcBorders>
          </w:tcPr>
          <w:p w14:paraId="50C8C33C" w14:textId="77777777" w:rsidR="00727C3F" w:rsidRDefault="00727C3F" w:rsidP="005364D3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0F6B6A7" w14:textId="77777777" w:rsidR="00727C3F" w:rsidRDefault="00727C3F" w:rsidP="005364D3">
            <w:pPr>
              <w:pStyle w:val="Days"/>
            </w:pPr>
            <w:r>
              <w:t>Friday</w:t>
            </w:r>
          </w:p>
        </w:tc>
      </w:tr>
      <w:tr w:rsidR="007F6B9C" w14:paraId="1A1E148E" w14:textId="77777777" w:rsidTr="00375D79">
        <w:trPr>
          <w:trHeight w:val="440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87D4429" w14:textId="0AD0A910" w:rsidR="00727C3F" w:rsidRPr="00566EB4" w:rsidRDefault="00727C3F" w:rsidP="005364D3">
            <w:pPr>
              <w:pStyle w:val="Dates"/>
            </w:pPr>
          </w:p>
        </w:tc>
        <w:tc>
          <w:tcPr>
            <w:tcW w:w="1056" w:type="pct"/>
            <w:tcBorders>
              <w:bottom w:val="nil"/>
            </w:tcBorders>
            <w:shd w:val="clear" w:color="auto" w:fill="F2F2F2" w:themeFill="background1" w:themeFillShade="F2"/>
          </w:tcPr>
          <w:p w14:paraId="48AC827B" w14:textId="01F28616" w:rsidR="00727C3F" w:rsidRPr="00566EB4" w:rsidRDefault="00727C3F" w:rsidP="005364D3">
            <w:pPr>
              <w:pStyle w:val="Dates"/>
            </w:pPr>
          </w:p>
        </w:tc>
        <w:tc>
          <w:tcPr>
            <w:tcW w:w="901" w:type="pct"/>
            <w:tcBorders>
              <w:bottom w:val="nil"/>
            </w:tcBorders>
            <w:shd w:val="clear" w:color="auto" w:fill="F2F2F2" w:themeFill="background1" w:themeFillShade="F2"/>
          </w:tcPr>
          <w:p w14:paraId="1D167B42" w14:textId="5C475B9B" w:rsidR="00727C3F" w:rsidRPr="00566EB4" w:rsidRDefault="00727C3F" w:rsidP="005364D3">
            <w:pPr>
              <w:pStyle w:val="Dates"/>
            </w:pPr>
          </w:p>
        </w:tc>
        <w:tc>
          <w:tcPr>
            <w:tcW w:w="1043" w:type="pct"/>
            <w:tcBorders>
              <w:bottom w:val="nil"/>
            </w:tcBorders>
            <w:shd w:val="clear" w:color="auto" w:fill="F2F2F2" w:themeFill="background1" w:themeFillShade="F2"/>
          </w:tcPr>
          <w:p w14:paraId="02834CE6" w14:textId="1F0421DB" w:rsidR="00727C3F" w:rsidRPr="00566EB4" w:rsidRDefault="00727C3F" w:rsidP="005364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229D6B2" w14:textId="439F918B" w:rsidR="00727C3F" w:rsidRPr="00566EB4" w:rsidRDefault="009E585E" w:rsidP="005364D3">
            <w:pPr>
              <w:pStyle w:val="Dates"/>
            </w:pPr>
            <w:r>
              <w:t>1 A</w:t>
            </w:r>
          </w:p>
        </w:tc>
      </w:tr>
      <w:tr w:rsidR="007F6B9C" w14:paraId="128F30D2" w14:textId="77777777" w:rsidTr="00375D79">
        <w:trPr>
          <w:trHeight w:val="909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07444E" w14:textId="07A2C4D7" w:rsidR="00F361C5" w:rsidRPr="00566EB4" w:rsidRDefault="00F361C5" w:rsidP="00B47594"/>
        </w:tc>
        <w:tc>
          <w:tcPr>
            <w:tcW w:w="10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D42372" w14:textId="7A456FDE" w:rsidR="00F361C5" w:rsidRPr="0023365C" w:rsidRDefault="00F361C5" w:rsidP="005364D3"/>
        </w:tc>
        <w:tc>
          <w:tcPr>
            <w:tcW w:w="9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609C27" w14:textId="500EA11B" w:rsidR="00F361C5" w:rsidRPr="00566EB4" w:rsidRDefault="00F361C5" w:rsidP="00B47594"/>
        </w:tc>
        <w:tc>
          <w:tcPr>
            <w:tcW w:w="10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5386B2" w14:textId="5B9F568A" w:rsidR="00F361C5" w:rsidRPr="00566EB4" w:rsidRDefault="00F361C5" w:rsidP="00D5590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E5C678" w14:textId="77777777" w:rsidR="00375D79" w:rsidRPr="00D43F58" w:rsidRDefault="00375D7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Transcription</w:t>
            </w:r>
          </w:p>
          <w:p w14:paraId="34FBB533" w14:textId="746A190C" w:rsidR="00375D79" w:rsidRPr="00D43F58" w:rsidRDefault="00375D7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8B6279">
              <w:rPr>
                <w:color w:val="806600" w:themeColor="accent3" w:themeShade="80"/>
              </w:rPr>
              <w:t xml:space="preserve">Transcription/RNA Notes and </w:t>
            </w:r>
            <w:r>
              <w:rPr>
                <w:color w:val="806600" w:themeColor="accent3" w:themeShade="80"/>
              </w:rPr>
              <w:t>Practice</w:t>
            </w:r>
          </w:p>
          <w:p w14:paraId="41631E53" w14:textId="71585ACC" w:rsidR="00F361C5" w:rsidRPr="00566EB4" w:rsidRDefault="00375D79" w:rsidP="00D03952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Transcription Practice</w:t>
            </w:r>
          </w:p>
        </w:tc>
      </w:tr>
      <w:tr w:rsidR="007F6B9C" w14:paraId="73A759D2" w14:textId="77777777" w:rsidTr="00375D79">
        <w:trPr>
          <w:trHeight w:val="422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1A509386" w14:textId="2DF14865" w:rsidR="00F361C5" w:rsidRPr="00566EB4" w:rsidRDefault="009E585E" w:rsidP="005364D3">
            <w:pPr>
              <w:pStyle w:val="Dates"/>
            </w:pPr>
            <w:r>
              <w:t>4 B</w:t>
            </w:r>
          </w:p>
        </w:tc>
        <w:tc>
          <w:tcPr>
            <w:tcW w:w="1056" w:type="pct"/>
            <w:tcBorders>
              <w:bottom w:val="nil"/>
            </w:tcBorders>
            <w:shd w:val="clear" w:color="auto" w:fill="auto"/>
          </w:tcPr>
          <w:p w14:paraId="20384E1A" w14:textId="08B7A24C" w:rsidR="00F361C5" w:rsidRPr="00566EB4" w:rsidRDefault="009E585E" w:rsidP="005364D3">
            <w:pPr>
              <w:pStyle w:val="Dates"/>
            </w:pPr>
            <w:r>
              <w:t>5 A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</w:tcPr>
          <w:p w14:paraId="2B190DCB" w14:textId="4F16C9C2" w:rsidR="00F361C5" w:rsidRPr="00566EB4" w:rsidRDefault="009E585E" w:rsidP="005364D3">
            <w:pPr>
              <w:pStyle w:val="Dates"/>
            </w:pPr>
            <w:r>
              <w:t>6 B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</w:tcPr>
          <w:p w14:paraId="7B32F01F" w14:textId="16005274" w:rsidR="00F361C5" w:rsidRPr="00566EB4" w:rsidRDefault="009E585E" w:rsidP="005364D3">
            <w:pPr>
              <w:pStyle w:val="Dates"/>
            </w:pPr>
            <w:r>
              <w:t>7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C32CB1F" w14:textId="1CEC22B8" w:rsidR="00F361C5" w:rsidRPr="00566EB4" w:rsidRDefault="009E585E" w:rsidP="005364D3">
            <w:pPr>
              <w:pStyle w:val="Dates"/>
            </w:pPr>
            <w:r>
              <w:t>8 B</w:t>
            </w:r>
          </w:p>
        </w:tc>
      </w:tr>
      <w:tr w:rsidR="00375D79" w14:paraId="0B705C6A" w14:textId="77777777" w:rsidTr="00375D79">
        <w:trPr>
          <w:trHeight w:val="1161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2DCD57" w14:textId="29FCB47A" w:rsidR="00375D79" w:rsidRPr="00566EB4" w:rsidRDefault="00375D79" w:rsidP="002433B7"/>
        </w:tc>
        <w:tc>
          <w:tcPr>
            <w:tcW w:w="10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124525" w14:textId="786C900D" w:rsidR="00375D79" w:rsidRPr="00D43F58" w:rsidRDefault="00375D7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Translation</w:t>
            </w:r>
          </w:p>
          <w:p w14:paraId="49F34B59" w14:textId="77777777" w:rsidR="00375D79" w:rsidRPr="00D43F58" w:rsidRDefault="00375D7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Translation Practice, Protein Synthesis Modeling</w:t>
            </w:r>
          </w:p>
          <w:p w14:paraId="562B6CC7" w14:textId="159E63EF" w:rsidR="00375D79" w:rsidRPr="00566EB4" w:rsidRDefault="00375D79" w:rsidP="00375D7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Protein Synthesis Practice</w:t>
            </w:r>
          </w:p>
        </w:tc>
        <w:tc>
          <w:tcPr>
            <w:tcW w:w="9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F8F6F7" w14:textId="5EA478AC" w:rsidR="00375D79" w:rsidRPr="00566EB4" w:rsidRDefault="00375D79" w:rsidP="002433B7"/>
        </w:tc>
        <w:tc>
          <w:tcPr>
            <w:tcW w:w="10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D71EB9" w14:textId="77777777" w:rsidR="00375D79" w:rsidRPr="00D43F58" w:rsidRDefault="00375D7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Mutations </w:t>
            </w:r>
          </w:p>
          <w:p w14:paraId="38C28EC7" w14:textId="57C1F368" w:rsidR="00375D79" w:rsidRPr="00D43F58" w:rsidRDefault="00375D7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Quick Lab for Mutations, Cancer</w:t>
            </w:r>
          </w:p>
          <w:p w14:paraId="1C27586B" w14:textId="129BD82F" w:rsidR="00375D79" w:rsidRPr="00566EB4" w:rsidRDefault="00375D79" w:rsidP="00375D7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TBD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77CFEC" w14:textId="000B8AC4" w:rsidR="00375D79" w:rsidRPr="00566EB4" w:rsidRDefault="00375D79" w:rsidP="005364D3"/>
        </w:tc>
      </w:tr>
      <w:tr w:rsidR="00375D79" w14:paraId="44720369" w14:textId="77777777" w:rsidTr="00375D79">
        <w:trPr>
          <w:trHeight w:val="458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0961384" w14:textId="66567DE7" w:rsidR="00375D79" w:rsidRPr="00566EB4" w:rsidRDefault="00375D79" w:rsidP="005364D3">
            <w:pPr>
              <w:pStyle w:val="Dates"/>
            </w:pPr>
            <w:r>
              <w:t>11 A</w:t>
            </w:r>
          </w:p>
        </w:tc>
        <w:tc>
          <w:tcPr>
            <w:tcW w:w="1056" w:type="pct"/>
            <w:tcBorders>
              <w:bottom w:val="nil"/>
            </w:tcBorders>
            <w:shd w:val="clear" w:color="auto" w:fill="F2F2F2" w:themeFill="background1" w:themeFillShade="F2"/>
          </w:tcPr>
          <w:p w14:paraId="487793F5" w14:textId="7F2939CC" w:rsidR="00375D79" w:rsidRPr="00566EB4" w:rsidRDefault="00375D79" w:rsidP="005364D3">
            <w:pPr>
              <w:pStyle w:val="Dates"/>
            </w:pPr>
            <w:r>
              <w:t>12 B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F2F2F2" w:themeFill="background1" w:themeFillShade="F2"/>
          </w:tcPr>
          <w:p w14:paraId="2E73F226" w14:textId="41503FB0" w:rsidR="00375D79" w:rsidRPr="00566EB4" w:rsidRDefault="00375D79" w:rsidP="005364D3">
            <w:pPr>
              <w:pStyle w:val="Dates"/>
            </w:pPr>
            <w:r>
              <w:t>13 A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F2F2F2" w:themeFill="background1" w:themeFillShade="F2"/>
          </w:tcPr>
          <w:p w14:paraId="311D74F8" w14:textId="4F5CB2E2" w:rsidR="00375D79" w:rsidRPr="00566EB4" w:rsidRDefault="00375D79" w:rsidP="005364D3">
            <w:pPr>
              <w:pStyle w:val="Dates"/>
            </w:pPr>
            <w:r>
              <w:t>14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521D2DC7" w14:textId="7779ACBD" w:rsidR="00375D79" w:rsidRPr="00566EB4" w:rsidRDefault="00375D79" w:rsidP="005364D3">
            <w:pPr>
              <w:pStyle w:val="Dates"/>
            </w:pPr>
            <w:r>
              <w:t>15 A</w:t>
            </w:r>
          </w:p>
        </w:tc>
      </w:tr>
      <w:tr w:rsidR="00375D79" w14:paraId="32EDE504" w14:textId="77777777" w:rsidTr="00375D79">
        <w:trPr>
          <w:trHeight w:val="108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1FC540" w14:textId="0AE38122" w:rsidR="00375D79" w:rsidRPr="00D43F58" w:rsidRDefault="00375D7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Review </w:t>
            </w:r>
          </w:p>
          <w:p w14:paraId="76DF0DB3" w14:textId="587449BC" w:rsidR="00375D79" w:rsidRPr="00D43F58" w:rsidRDefault="00375D7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Review</w:t>
            </w:r>
          </w:p>
          <w:p w14:paraId="64F99DFF" w14:textId="661D8A21" w:rsidR="00375D79" w:rsidRPr="00566EB4" w:rsidRDefault="00375D79" w:rsidP="00375D7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Guide</w:t>
            </w:r>
          </w:p>
        </w:tc>
        <w:tc>
          <w:tcPr>
            <w:tcW w:w="10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2F2B15" w14:textId="11E4B889" w:rsidR="00375D79" w:rsidRPr="00470F8F" w:rsidRDefault="00375D79" w:rsidP="00470F8F">
            <w:pPr>
              <w:jc w:val="center"/>
              <w:rPr>
                <w:b/>
              </w:rPr>
            </w:pPr>
          </w:p>
        </w:tc>
        <w:tc>
          <w:tcPr>
            <w:tcW w:w="9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A6900C" w14:textId="77777777" w:rsidR="00375D79" w:rsidRDefault="00375D79" w:rsidP="00DE7A85">
            <w:pPr>
              <w:jc w:val="center"/>
              <w:rPr>
                <w:b/>
              </w:rPr>
            </w:pPr>
          </w:p>
          <w:p w14:paraId="4794B09A" w14:textId="7D27997F" w:rsidR="00375D79" w:rsidRPr="00566EB4" w:rsidRDefault="00375D79" w:rsidP="00DE7A85">
            <w:pPr>
              <w:jc w:val="center"/>
            </w:pPr>
            <w:r w:rsidRPr="00470F8F">
              <w:rPr>
                <w:b/>
              </w:rPr>
              <w:t>DNA Assessment</w:t>
            </w:r>
          </w:p>
        </w:tc>
        <w:tc>
          <w:tcPr>
            <w:tcW w:w="10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47D3F8" w14:textId="1852E0B5" w:rsidR="00375D79" w:rsidRPr="00F361C5" w:rsidRDefault="00375D79" w:rsidP="00F25B00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F11BBD" w14:textId="77777777" w:rsidR="00375D79" w:rsidRDefault="00375D79" w:rsidP="00DE7A85">
            <w:pPr>
              <w:jc w:val="center"/>
            </w:pPr>
          </w:p>
          <w:p w14:paraId="149BAAA3" w14:textId="3BB9C888" w:rsidR="00375D79" w:rsidRPr="00566EB4" w:rsidRDefault="00375D79" w:rsidP="00DE7A85">
            <w:pPr>
              <w:jc w:val="center"/>
            </w:pPr>
            <w:r>
              <w:t>Post-Test Review</w:t>
            </w:r>
          </w:p>
        </w:tc>
      </w:tr>
      <w:tr w:rsidR="00375D79" w14:paraId="26B64065" w14:textId="77777777" w:rsidTr="00375D79">
        <w:trPr>
          <w:trHeight w:val="431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B778DF6" w14:textId="64D9FB62" w:rsidR="00375D79" w:rsidRPr="00566EB4" w:rsidRDefault="00375D79" w:rsidP="005364D3">
            <w:pPr>
              <w:pStyle w:val="Dates"/>
            </w:pPr>
            <w:r>
              <w:t>18 B</w:t>
            </w:r>
          </w:p>
        </w:tc>
        <w:tc>
          <w:tcPr>
            <w:tcW w:w="1056" w:type="pct"/>
            <w:tcBorders>
              <w:bottom w:val="nil"/>
            </w:tcBorders>
            <w:shd w:val="clear" w:color="auto" w:fill="auto"/>
          </w:tcPr>
          <w:p w14:paraId="648E0975" w14:textId="6CE6B8D9" w:rsidR="00375D79" w:rsidRPr="00566EB4" w:rsidRDefault="00375D79" w:rsidP="005364D3">
            <w:pPr>
              <w:pStyle w:val="Dates"/>
            </w:pPr>
            <w:r>
              <w:t>19 A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</w:tcPr>
          <w:p w14:paraId="380DA758" w14:textId="5BE0CD9A" w:rsidR="00375D79" w:rsidRPr="00566EB4" w:rsidRDefault="00375D79" w:rsidP="005364D3">
            <w:pPr>
              <w:pStyle w:val="Dates"/>
            </w:pPr>
            <w:r>
              <w:t>20 B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</w:tcPr>
          <w:p w14:paraId="7ED9ACA3" w14:textId="5E6A6EB6" w:rsidR="00375D79" w:rsidRPr="00566EB4" w:rsidRDefault="00375D79" w:rsidP="005364D3">
            <w:pPr>
              <w:pStyle w:val="Dates"/>
            </w:pPr>
            <w:r>
              <w:t xml:space="preserve">21 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FC0E8F7" w14:textId="34EB80C1" w:rsidR="00375D79" w:rsidRPr="00566EB4" w:rsidRDefault="00375D79" w:rsidP="005364D3">
            <w:pPr>
              <w:pStyle w:val="Dates"/>
            </w:pPr>
            <w:r>
              <w:t>22</w:t>
            </w:r>
          </w:p>
        </w:tc>
      </w:tr>
      <w:tr w:rsidR="00375D79" w14:paraId="36684DC8" w14:textId="77777777" w:rsidTr="00375D79">
        <w:trPr>
          <w:trHeight w:val="85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D1357D" w14:textId="452340BE" w:rsidR="00375D79" w:rsidRPr="00727C3F" w:rsidRDefault="00375D79" w:rsidP="00727C3F">
            <w:pPr>
              <w:jc w:val="center"/>
              <w:rPr>
                <w:color w:val="auto"/>
              </w:rPr>
            </w:pPr>
          </w:p>
        </w:tc>
        <w:tc>
          <w:tcPr>
            <w:tcW w:w="10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FDCB3C" w14:textId="295884D2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  <w:r w:rsidRPr="009E585E">
              <w:rPr>
                <w:b/>
                <w:color w:val="auto"/>
              </w:rPr>
              <w:t>Exams</w:t>
            </w:r>
          </w:p>
        </w:tc>
        <w:tc>
          <w:tcPr>
            <w:tcW w:w="9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6A99EF" w14:textId="5A6230A0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  <w:r w:rsidRPr="009E585E">
              <w:rPr>
                <w:b/>
                <w:color w:val="auto"/>
              </w:rPr>
              <w:t>Exams</w:t>
            </w:r>
          </w:p>
        </w:tc>
        <w:tc>
          <w:tcPr>
            <w:tcW w:w="10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A03731" w14:textId="49B735B1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  <w:r w:rsidRPr="009E585E">
              <w:rPr>
                <w:b/>
                <w:color w:val="auto"/>
              </w:rPr>
              <w:t>Exams/ Half Day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725D0B" w14:textId="77777777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</w:tr>
      <w:tr w:rsidR="00375D79" w14:paraId="498C60FE" w14:textId="77777777" w:rsidTr="00375D7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1000" w:type="pct"/>
            <w:shd w:val="clear" w:color="auto" w:fill="F2F2F2" w:themeFill="background1" w:themeFillShade="F2"/>
          </w:tcPr>
          <w:p w14:paraId="3522F8F5" w14:textId="00BBDB2F" w:rsidR="00375D79" w:rsidRDefault="00375D79" w:rsidP="002C295E">
            <w:pPr>
              <w:pStyle w:val="Dates"/>
            </w:pPr>
            <w:r>
              <w:t>25</w:t>
            </w:r>
          </w:p>
          <w:p w14:paraId="7350296B" w14:textId="6615FAED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  <w:tc>
          <w:tcPr>
            <w:tcW w:w="1056" w:type="pct"/>
            <w:shd w:val="clear" w:color="auto" w:fill="F2F2F2" w:themeFill="background1" w:themeFillShade="F2"/>
          </w:tcPr>
          <w:p w14:paraId="744851E0" w14:textId="386133BD" w:rsidR="00375D79" w:rsidRDefault="00375D79" w:rsidP="002C295E">
            <w:pPr>
              <w:pStyle w:val="Dates"/>
            </w:pPr>
            <w:r>
              <w:t>26</w:t>
            </w:r>
          </w:p>
          <w:p w14:paraId="6551E3A8" w14:textId="157A0147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  <w:tc>
          <w:tcPr>
            <w:tcW w:w="901" w:type="pct"/>
            <w:shd w:val="clear" w:color="auto" w:fill="F2F2F2" w:themeFill="background1" w:themeFillShade="F2"/>
          </w:tcPr>
          <w:p w14:paraId="048FC0DC" w14:textId="09064B94" w:rsidR="00375D79" w:rsidRDefault="00375D79" w:rsidP="002C295E">
            <w:pPr>
              <w:pStyle w:val="Dates"/>
            </w:pPr>
            <w:r>
              <w:t>27</w:t>
            </w:r>
          </w:p>
          <w:p w14:paraId="1197928E" w14:textId="19E67704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  <w:tc>
          <w:tcPr>
            <w:tcW w:w="1043" w:type="pct"/>
            <w:shd w:val="clear" w:color="auto" w:fill="F2F2F2" w:themeFill="background1" w:themeFillShade="F2"/>
          </w:tcPr>
          <w:p w14:paraId="397085AF" w14:textId="55ED6B62" w:rsidR="00375D79" w:rsidRDefault="00375D79" w:rsidP="002C295E">
            <w:pPr>
              <w:pStyle w:val="Dates"/>
            </w:pPr>
            <w:r>
              <w:t>28</w:t>
            </w:r>
          </w:p>
          <w:p w14:paraId="7EDE01FC" w14:textId="2CC54B04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7DB9406" w14:textId="1EFF072C" w:rsidR="00375D79" w:rsidRDefault="00375D79" w:rsidP="002C295E">
            <w:pPr>
              <w:pStyle w:val="Dates"/>
            </w:pPr>
            <w:r>
              <w:t>29</w:t>
            </w:r>
          </w:p>
          <w:p w14:paraId="25FF2DCA" w14:textId="2DCA6D2B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</w:tr>
      <w:tr w:rsidR="00375D79" w14:paraId="0FB977B1" w14:textId="77777777" w:rsidTr="00375D7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00" w:type="pct"/>
            <w:shd w:val="clear" w:color="auto" w:fill="F2F2F2" w:themeFill="background1" w:themeFillShade="F2"/>
          </w:tcPr>
          <w:p w14:paraId="1B287AA0" w14:textId="77777777" w:rsidR="00375D79" w:rsidRDefault="00375D79" w:rsidP="002C295E">
            <w:pPr>
              <w:pStyle w:val="Dates"/>
              <w:jc w:val="left"/>
            </w:pPr>
          </w:p>
        </w:tc>
        <w:tc>
          <w:tcPr>
            <w:tcW w:w="1056" w:type="pct"/>
            <w:shd w:val="clear" w:color="auto" w:fill="F2F2F2" w:themeFill="background1" w:themeFillShade="F2"/>
          </w:tcPr>
          <w:p w14:paraId="7AF4F99A" w14:textId="77777777" w:rsidR="00375D79" w:rsidRDefault="00375D79" w:rsidP="002C295E">
            <w:pPr>
              <w:pStyle w:val="Dates"/>
            </w:pPr>
          </w:p>
        </w:tc>
        <w:tc>
          <w:tcPr>
            <w:tcW w:w="901" w:type="pct"/>
            <w:shd w:val="clear" w:color="auto" w:fill="F2F2F2" w:themeFill="background1" w:themeFillShade="F2"/>
          </w:tcPr>
          <w:p w14:paraId="231892F7" w14:textId="77777777" w:rsidR="00375D79" w:rsidRDefault="00375D79" w:rsidP="002C295E">
            <w:pPr>
              <w:pStyle w:val="Dates"/>
            </w:pPr>
          </w:p>
        </w:tc>
        <w:tc>
          <w:tcPr>
            <w:tcW w:w="1043" w:type="pct"/>
            <w:shd w:val="clear" w:color="auto" w:fill="F2F2F2" w:themeFill="background1" w:themeFillShade="F2"/>
          </w:tcPr>
          <w:p w14:paraId="00CAD7B0" w14:textId="77777777" w:rsidR="00375D79" w:rsidRDefault="00375D79" w:rsidP="002C295E">
            <w:pPr>
              <w:pStyle w:val="Dates"/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0C13922" w14:textId="77777777" w:rsidR="00375D79" w:rsidRDefault="00375D79" w:rsidP="002C295E">
            <w:pPr>
              <w:pStyle w:val="Dates"/>
            </w:pPr>
          </w:p>
        </w:tc>
      </w:tr>
    </w:tbl>
    <w:p w14:paraId="39962CE3" w14:textId="77777777" w:rsidR="002C295E" w:rsidRDefault="002C295E" w:rsidP="00C45FC4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726F51EC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57D9C6A1" w14:textId="3A5C0D23" w:rsidR="002C295E" w:rsidRPr="009E19B4" w:rsidRDefault="002C295E" w:rsidP="002C295E">
            <w:pPr>
              <w:pStyle w:val="Month"/>
            </w:pPr>
            <w:r>
              <w:t>January 201</w:t>
            </w:r>
            <w:r w:rsidR="009E585E">
              <w:t>8</w:t>
            </w:r>
          </w:p>
        </w:tc>
        <w:tc>
          <w:tcPr>
            <w:tcW w:w="868" w:type="pct"/>
            <w:vAlign w:val="center"/>
          </w:tcPr>
          <w:p w14:paraId="58A5F9DC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p w14:paraId="33A6C53E" w14:textId="77777777" w:rsidR="002C295E" w:rsidRDefault="002C295E" w:rsidP="002C295E"/>
    <w:tbl>
      <w:tblPr>
        <w:tblStyle w:val="TableCalendar"/>
        <w:tblW w:w="496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78"/>
        <w:gridCol w:w="2893"/>
        <w:gridCol w:w="2878"/>
        <w:gridCol w:w="2884"/>
        <w:gridCol w:w="2875"/>
      </w:tblGrid>
      <w:tr w:rsidR="007F6B9C" w14:paraId="28ED10DA" w14:textId="77777777" w:rsidTr="00385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1026" w:type="pct"/>
            <w:tcBorders>
              <w:bottom w:val="single" w:sz="4" w:space="0" w:color="BFBFBF" w:themeColor="background1" w:themeShade="BF"/>
            </w:tcBorders>
          </w:tcPr>
          <w:p w14:paraId="1FE9B4C4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</w:tcPr>
          <w:p w14:paraId="63C8837D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992" w:type="pct"/>
            <w:tcBorders>
              <w:bottom w:val="single" w:sz="4" w:space="0" w:color="BFBFBF" w:themeColor="background1" w:themeShade="BF"/>
            </w:tcBorders>
          </w:tcPr>
          <w:p w14:paraId="1E694CC5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994" w:type="pct"/>
            <w:tcBorders>
              <w:bottom w:val="single" w:sz="4" w:space="0" w:color="BFBFBF" w:themeColor="background1" w:themeShade="BF"/>
            </w:tcBorders>
          </w:tcPr>
          <w:p w14:paraId="48B2ECCB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993" w:type="pct"/>
            <w:tcBorders>
              <w:bottom w:val="single" w:sz="4" w:space="0" w:color="BFBFBF" w:themeColor="background1" w:themeShade="BF"/>
            </w:tcBorders>
          </w:tcPr>
          <w:p w14:paraId="13330FAD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1B1F9655" w14:textId="77777777" w:rsidTr="00385B58">
        <w:trPr>
          <w:trHeight w:val="482"/>
        </w:trPr>
        <w:tc>
          <w:tcPr>
            <w:tcW w:w="1026" w:type="pct"/>
            <w:tcBorders>
              <w:bottom w:val="nil"/>
            </w:tcBorders>
            <w:shd w:val="clear" w:color="auto" w:fill="auto"/>
          </w:tcPr>
          <w:p w14:paraId="29AC4D18" w14:textId="176C9111" w:rsidR="002C295E" w:rsidRPr="00566EB4" w:rsidRDefault="009E585E" w:rsidP="002C295E">
            <w:pPr>
              <w:pStyle w:val="Dates"/>
            </w:pPr>
            <w:r>
              <w:t>1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14:paraId="521659A6" w14:textId="70797020" w:rsidR="002C295E" w:rsidRPr="00566EB4" w:rsidRDefault="009E585E" w:rsidP="002C295E">
            <w:pPr>
              <w:pStyle w:val="Dates"/>
            </w:pPr>
            <w:r>
              <w:t>2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auto"/>
          </w:tcPr>
          <w:p w14:paraId="3E7A1D88" w14:textId="3A47272D" w:rsidR="002C295E" w:rsidRPr="00566EB4" w:rsidRDefault="009E585E" w:rsidP="002C295E">
            <w:pPr>
              <w:pStyle w:val="Dates"/>
            </w:pPr>
            <w:r>
              <w:t>3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auto"/>
          </w:tcPr>
          <w:p w14:paraId="6DCBB748" w14:textId="3B068126" w:rsidR="002C295E" w:rsidRPr="00566EB4" w:rsidRDefault="009E585E" w:rsidP="002C295E">
            <w:pPr>
              <w:pStyle w:val="Dates"/>
            </w:pPr>
            <w:r>
              <w:t>4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</w:tcPr>
          <w:p w14:paraId="3B432CEF" w14:textId="1646AED5" w:rsidR="002C295E" w:rsidRPr="00566EB4" w:rsidRDefault="009E585E" w:rsidP="002C295E">
            <w:pPr>
              <w:pStyle w:val="Dates"/>
            </w:pPr>
            <w:r>
              <w:t>5</w:t>
            </w:r>
          </w:p>
        </w:tc>
      </w:tr>
      <w:tr w:rsidR="007F6B9C" w14:paraId="5F7935BB" w14:textId="77777777" w:rsidTr="00385B58">
        <w:trPr>
          <w:trHeight w:val="1019"/>
        </w:trPr>
        <w:tc>
          <w:tcPr>
            <w:tcW w:w="10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D6F5A0" w14:textId="2ED4546C" w:rsidR="002C295E" w:rsidRPr="009E585E" w:rsidRDefault="002C295E" w:rsidP="002C29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99BE30" w14:textId="22B76F7B" w:rsidR="002C295E" w:rsidRPr="009E585E" w:rsidRDefault="002C295E" w:rsidP="002C29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  <w:p w14:paraId="76825F0B" w14:textId="1323243A" w:rsidR="002C295E" w:rsidRPr="009E585E" w:rsidRDefault="002C295E" w:rsidP="002C295E">
            <w:pPr>
              <w:rPr>
                <w:b/>
              </w:rPr>
            </w:pPr>
          </w:p>
        </w:tc>
        <w:tc>
          <w:tcPr>
            <w:tcW w:w="9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51ECA" w14:textId="723C76A8" w:rsidR="002C295E" w:rsidRPr="009E585E" w:rsidRDefault="002C295E" w:rsidP="002C29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906C69" w14:textId="7DE31506" w:rsidR="002C295E" w:rsidRPr="009E585E" w:rsidRDefault="002C295E" w:rsidP="002C295E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9BFE58" w14:textId="0BAA9133" w:rsidR="002C295E" w:rsidRPr="009E585E" w:rsidRDefault="002C295E" w:rsidP="002C29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</w:tc>
      </w:tr>
      <w:tr w:rsidR="007F6B9C" w14:paraId="29DCAD95" w14:textId="77777777" w:rsidTr="00385B58">
        <w:trPr>
          <w:trHeight w:val="458"/>
        </w:trPr>
        <w:tc>
          <w:tcPr>
            <w:tcW w:w="1026" w:type="pct"/>
            <w:tcBorders>
              <w:bottom w:val="nil"/>
            </w:tcBorders>
            <w:shd w:val="clear" w:color="auto" w:fill="F2F2F2" w:themeFill="background1" w:themeFillShade="F2"/>
          </w:tcPr>
          <w:p w14:paraId="480F36E0" w14:textId="17DFC654" w:rsidR="002C295E" w:rsidRPr="00566EB4" w:rsidRDefault="009E585E" w:rsidP="002C295E">
            <w:pPr>
              <w:pStyle w:val="Dates"/>
            </w:pPr>
            <w:r>
              <w:t>8</w:t>
            </w:r>
            <w:r w:rsidR="00855AF9">
              <w:t xml:space="preserve"> A</w:t>
            </w:r>
            <w:r w:rsidR="002C295E" w:rsidRPr="00566EB4">
              <w:fldChar w:fldCharType="begin"/>
            </w:r>
            <w:r w:rsidR="002C295E" w:rsidRPr="00566EB4">
              <w:instrText xml:space="preserve"> =G4+1 </w:instrText>
            </w:r>
            <w:r w:rsidR="002C295E" w:rsidRPr="00566EB4">
              <w:fldChar w:fldCharType="end"/>
            </w:r>
            <w:r w:rsidR="002C295E" w:rsidRPr="00566EB4">
              <w:t xml:space="preserve"> 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2F2F2" w:themeFill="background1" w:themeFillShade="F2"/>
          </w:tcPr>
          <w:p w14:paraId="0AB91774" w14:textId="6374AD4C" w:rsidR="002C295E" w:rsidRPr="00566EB4" w:rsidRDefault="009E585E" w:rsidP="002C295E">
            <w:pPr>
              <w:pStyle w:val="Dates"/>
            </w:pPr>
            <w:r>
              <w:t>9 B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F2F2F2" w:themeFill="background1" w:themeFillShade="F2"/>
          </w:tcPr>
          <w:p w14:paraId="79C57C14" w14:textId="59438BF7" w:rsidR="002C295E" w:rsidRPr="00566EB4" w:rsidRDefault="009E585E" w:rsidP="002C295E">
            <w:pPr>
              <w:pStyle w:val="Dates"/>
            </w:pPr>
            <w:r>
              <w:t>10 A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F2F2F2" w:themeFill="background1" w:themeFillShade="F2"/>
          </w:tcPr>
          <w:p w14:paraId="2835FB49" w14:textId="0E1C430A" w:rsidR="002C295E" w:rsidRPr="00566EB4" w:rsidRDefault="009E585E" w:rsidP="002C295E">
            <w:pPr>
              <w:pStyle w:val="Dates"/>
            </w:pPr>
            <w:r>
              <w:t>11 B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2F2F2" w:themeFill="background1" w:themeFillShade="F2"/>
          </w:tcPr>
          <w:p w14:paraId="39F5E847" w14:textId="797325D7" w:rsidR="002C295E" w:rsidRPr="00566EB4" w:rsidRDefault="009E585E" w:rsidP="002C295E">
            <w:pPr>
              <w:pStyle w:val="Dates"/>
            </w:pPr>
            <w:r>
              <w:t>12 A</w:t>
            </w:r>
          </w:p>
        </w:tc>
      </w:tr>
      <w:tr w:rsidR="007F6B9C" w14:paraId="67DD6948" w14:textId="77777777" w:rsidTr="00385B58">
        <w:trPr>
          <w:trHeight w:val="1161"/>
        </w:trPr>
        <w:tc>
          <w:tcPr>
            <w:tcW w:w="10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B916AC" w14:textId="29911B7C" w:rsidR="002C295E" w:rsidRPr="00566EB4" w:rsidRDefault="002C295E" w:rsidP="002C295E"/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A7C883" w14:textId="391946D1" w:rsidR="002C295E" w:rsidRPr="00566EB4" w:rsidRDefault="002C295E" w:rsidP="002C295E"/>
          <w:p w14:paraId="6DC3FF29" w14:textId="77777777" w:rsidR="002C295E" w:rsidRPr="00566EB4" w:rsidRDefault="002C295E" w:rsidP="002C295E"/>
        </w:tc>
        <w:tc>
          <w:tcPr>
            <w:tcW w:w="9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20C33B" w14:textId="20B41F16" w:rsidR="00855AF9" w:rsidRPr="00566EB4" w:rsidRDefault="00855AF9" w:rsidP="00855AF9"/>
          <w:p w14:paraId="5617FA5A" w14:textId="6D3CEF0D" w:rsidR="002C295E" w:rsidRPr="00566EB4" w:rsidRDefault="002C295E" w:rsidP="002C295E"/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EC22D6" w14:textId="77777777" w:rsidR="002C295E" w:rsidRPr="00566EB4" w:rsidRDefault="002C295E" w:rsidP="002C295E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016B46" w14:textId="3322A612" w:rsidR="00855AF9" w:rsidRPr="00566EB4" w:rsidRDefault="00855AF9" w:rsidP="00855AF9"/>
          <w:p w14:paraId="64BDFE9B" w14:textId="19BE7FC4" w:rsidR="002C295E" w:rsidRPr="00566EB4" w:rsidRDefault="002C295E" w:rsidP="002C295E"/>
        </w:tc>
      </w:tr>
      <w:tr w:rsidR="002C295E" w14:paraId="65D03507" w14:textId="77777777" w:rsidTr="00385B58">
        <w:trPr>
          <w:trHeight w:val="431"/>
        </w:trPr>
        <w:tc>
          <w:tcPr>
            <w:tcW w:w="1026" w:type="pct"/>
            <w:tcBorders>
              <w:bottom w:val="nil"/>
            </w:tcBorders>
            <w:shd w:val="clear" w:color="auto" w:fill="auto"/>
          </w:tcPr>
          <w:p w14:paraId="341CDB5B" w14:textId="29838DF7" w:rsidR="002C295E" w:rsidRPr="00566EB4" w:rsidRDefault="00855AF9" w:rsidP="00855AF9">
            <w:pPr>
              <w:pStyle w:val="Dates"/>
            </w:pPr>
            <w:r>
              <w:t>1</w:t>
            </w:r>
            <w:r w:rsidR="009E585E">
              <w:t>5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14:paraId="5217F09F" w14:textId="4B236B39" w:rsidR="002C295E" w:rsidRPr="00566EB4" w:rsidRDefault="009E585E" w:rsidP="002C295E">
            <w:pPr>
              <w:pStyle w:val="Dates"/>
            </w:pPr>
            <w:r>
              <w:t>16 B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auto"/>
          </w:tcPr>
          <w:p w14:paraId="7B76F74C" w14:textId="189B82E3" w:rsidR="002C295E" w:rsidRPr="00566EB4" w:rsidRDefault="009E585E" w:rsidP="002C295E">
            <w:pPr>
              <w:pStyle w:val="Dates"/>
            </w:pPr>
            <w:r>
              <w:t>17 A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auto"/>
          </w:tcPr>
          <w:p w14:paraId="1DFA2243" w14:textId="0BFE7E5A" w:rsidR="002C295E" w:rsidRPr="00566EB4" w:rsidRDefault="009E585E" w:rsidP="002C295E">
            <w:pPr>
              <w:pStyle w:val="Dates"/>
            </w:pPr>
            <w:r>
              <w:t>18 B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</w:tcPr>
          <w:p w14:paraId="20011D5D" w14:textId="278D9C26" w:rsidR="002C295E" w:rsidRPr="00566EB4" w:rsidRDefault="009E585E" w:rsidP="002C295E">
            <w:pPr>
              <w:pStyle w:val="Dates"/>
            </w:pPr>
            <w:r>
              <w:t>19 A</w:t>
            </w:r>
          </w:p>
        </w:tc>
      </w:tr>
      <w:tr w:rsidR="007F6B9C" w14:paraId="6D08EA40" w14:textId="77777777" w:rsidTr="00385B58">
        <w:trPr>
          <w:trHeight w:val="1233"/>
        </w:trPr>
        <w:tc>
          <w:tcPr>
            <w:tcW w:w="10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8F28E1" w14:textId="77777777" w:rsidR="002C295E" w:rsidRPr="00A76615" w:rsidRDefault="002C295E" w:rsidP="00A76615">
            <w:pPr>
              <w:pStyle w:val="Dates"/>
              <w:jc w:val="center"/>
              <w:rPr>
                <w:b/>
              </w:rPr>
            </w:pPr>
            <w:r w:rsidRPr="00A76615">
              <w:rPr>
                <w:b/>
              </w:rPr>
              <w:t>No School</w:t>
            </w: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2029B0" w14:textId="77777777" w:rsidR="002C295E" w:rsidRPr="00566EB4" w:rsidRDefault="002C295E" w:rsidP="002C295E"/>
        </w:tc>
        <w:tc>
          <w:tcPr>
            <w:tcW w:w="9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EC18C9" w14:textId="1BDF5CD9" w:rsidR="00855AF9" w:rsidRPr="00566EB4" w:rsidRDefault="00855AF9" w:rsidP="00855AF9"/>
          <w:p w14:paraId="0B698ADF" w14:textId="50578EEC" w:rsidR="002C295E" w:rsidRPr="00566EB4" w:rsidRDefault="002C295E" w:rsidP="002C295E"/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013D57" w14:textId="77777777" w:rsidR="002C295E" w:rsidRPr="00566EB4" w:rsidRDefault="002C295E" w:rsidP="002C295E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6FD86" w14:textId="5349C6AC" w:rsidR="002C295E" w:rsidRPr="00566EB4" w:rsidRDefault="002C295E" w:rsidP="002C295E"/>
        </w:tc>
      </w:tr>
      <w:tr w:rsidR="007F6B9C" w14:paraId="272BAAB8" w14:textId="77777777" w:rsidTr="00385B58">
        <w:trPr>
          <w:trHeight w:val="449"/>
        </w:trPr>
        <w:tc>
          <w:tcPr>
            <w:tcW w:w="1026" w:type="pct"/>
            <w:tcBorders>
              <w:bottom w:val="nil"/>
            </w:tcBorders>
            <w:shd w:val="clear" w:color="auto" w:fill="F2F2F2" w:themeFill="background1" w:themeFillShade="F2"/>
          </w:tcPr>
          <w:p w14:paraId="0A0F7AA9" w14:textId="76A4DC88" w:rsidR="002C295E" w:rsidRPr="00566EB4" w:rsidRDefault="009E585E" w:rsidP="00855AF9">
            <w:pPr>
              <w:pStyle w:val="Dates"/>
            </w:pPr>
            <w:r>
              <w:t>22 B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2F2F2" w:themeFill="background1" w:themeFillShade="F2"/>
          </w:tcPr>
          <w:p w14:paraId="0EE15DF8" w14:textId="6CA10A2D" w:rsidR="002C295E" w:rsidRPr="00566EB4" w:rsidRDefault="009E585E" w:rsidP="002C295E">
            <w:pPr>
              <w:pStyle w:val="Dates"/>
            </w:pPr>
            <w:r>
              <w:t>23 A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F2F2F2" w:themeFill="background1" w:themeFillShade="F2"/>
          </w:tcPr>
          <w:p w14:paraId="76DEABE3" w14:textId="047471A0" w:rsidR="002C295E" w:rsidRPr="00566EB4" w:rsidRDefault="009E585E" w:rsidP="002C295E">
            <w:pPr>
              <w:pStyle w:val="Dates"/>
            </w:pPr>
            <w:r>
              <w:t>24 B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F2F2F2" w:themeFill="background1" w:themeFillShade="F2"/>
          </w:tcPr>
          <w:p w14:paraId="57751787" w14:textId="2FFB6C3D" w:rsidR="002C295E" w:rsidRPr="00566EB4" w:rsidRDefault="009E585E" w:rsidP="002C295E">
            <w:pPr>
              <w:pStyle w:val="Dates"/>
            </w:pPr>
            <w:r>
              <w:t>25 A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2F2F2" w:themeFill="background1" w:themeFillShade="F2"/>
          </w:tcPr>
          <w:p w14:paraId="42147DD2" w14:textId="1235D975" w:rsidR="002C295E" w:rsidRPr="00566EB4" w:rsidRDefault="009E585E" w:rsidP="002C295E">
            <w:pPr>
              <w:pStyle w:val="Dates"/>
            </w:pPr>
            <w:r>
              <w:t>26 B</w:t>
            </w:r>
          </w:p>
        </w:tc>
      </w:tr>
      <w:tr w:rsidR="007F6B9C" w14:paraId="54B75FAC" w14:textId="77777777" w:rsidTr="00385B58">
        <w:trPr>
          <w:trHeight w:val="1019"/>
        </w:trPr>
        <w:tc>
          <w:tcPr>
            <w:tcW w:w="102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412EFB" w14:textId="77777777" w:rsidR="002C295E" w:rsidRPr="00A76615" w:rsidRDefault="002C295E" w:rsidP="002C295E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997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240ED7" w14:textId="7C883BED" w:rsidR="002C295E" w:rsidRPr="00855AF9" w:rsidRDefault="002C295E" w:rsidP="00855AF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5A1DD5" w14:textId="77777777" w:rsidR="002C295E" w:rsidRDefault="002C295E" w:rsidP="002C295E">
            <w:pPr>
              <w:pStyle w:val="TableText"/>
            </w:pPr>
          </w:p>
        </w:tc>
        <w:tc>
          <w:tcPr>
            <w:tcW w:w="994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5CC7F4" w14:textId="5491EE87" w:rsidR="002C295E" w:rsidRPr="00DE29C1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6FB675" w14:textId="77777777" w:rsidR="002C295E" w:rsidRDefault="002C295E" w:rsidP="002C295E">
            <w:pPr>
              <w:pStyle w:val="TableText"/>
            </w:pPr>
          </w:p>
        </w:tc>
      </w:tr>
      <w:tr w:rsidR="007F6B9C" w14:paraId="32005E51" w14:textId="77777777" w:rsidTr="00385B58">
        <w:trPr>
          <w:trHeight w:val="206"/>
        </w:trPr>
        <w:tc>
          <w:tcPr>
            <w:tcW w:w="10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1277AE" w14:textId="77777777" w:rsidR="00855AF9" w:rsidRDefault="00855AF9" w:rsidP="002C295E">
            <w:pPr>
              <w:pStyle w:val="TableText"/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85F57A" w14:textId="77777777" w:rsidR="00855AF9" w:rsidRPr="00855AF9" w:rsidRDefault="00855AF9" w:rsidP="00855AF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2703B1" w14:textId="77777777" w:rsidR="00855AF9" w:rsidRDefault="00855AF9" w:rsidP="002C295E">
            <w:pPr>
              <w:pStyle w:val="TableText"/>
            </w:pP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C563E1" w14:textId="77777777" w:rsidR="00855AF9" w:rsidRPr="00DE29C1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5B2FD" w14:textId="77777777" w:rsidR="00855AF9" w:rsidRDefault="00855AF9" w:rsidP="002C295E">
            <w:pPr>
              <w:pStyle w:val="TableText"/>
            </w:pPr>
          </w:p>
        </w:tc>
      </w:tr>
      <w:tr w:rsidR="007F6B9C" w14:paraId="640611E3" w14:textId="77777777" w:rsidTr="00385B58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1026" w:type="pct"/>
            <w:shd w:val="clear" w:color="auto" w:fill="auto"/>
          </w:tcPr>
          <w:p w14:paraId="6E98BACC" w14:textId="6840C9C6" w:rsidR="00855AF9" w:rsidRPr="00A76615" w:rsidRDefault="009E585E" w:rsidP="00855AF9">
            <w:pPr>
              <w:pStyle w:val="Dates"/>
            </w:pPr>
            <w:r w:rsidRPr="00A76615">
              <w:t>29</w:t>
            </w:r>
            <w:r w:rsidR="00855AF9" w:rsidRPr="00A76615">
              <w:t xml:space="preserve"> A</w:t>
            </w:r>
          </w:p>
        </w:tc>
        <w:tc>
          <w:tcPr>
            <w:tcW w:w="997" w:type="pct"/>
            <w:shd w:val="clear" w:color="auto" w:fill="auto"/>
          </w:tcPr>
          <w:p w14:paraId="744324D5" w14:textId="725DB98D" w:rsidR="00855AF9" w:rsidRPr="00A76615" w:rsidRDefault="009E585E" w:rsidP="00855AF9">
            <w:pPr>
              <w:pStyle w:val="Dates"/>
            </w:pPr>
            <w:r w:rsidRPr="00A76615">
              <w:t>30 B</w:t>
            </w:r>
          </w:p>
        </w:tc>
        <w:tc>
          <w:tcPr>
            <w:tcW w:w="992" w:type="pct"/>
            <w:shd w:val="clear" w:color="auto" w:fill="auto"/>
          </w:tcPr>
          <w:p w14:paraId="4EE901FA" w14:textId="10A449C4" w:rsidR="00855AF9" w:rsidRPr="00A76615" w:rsidRDefault="009E585E" w:rsidP="00855AF9">
            <w:pPr>
              <w:pStyle w:val="Dates"/>
            </w:pPr>
            <w:r w:rsidRPr="00A76615">
              <w:t>31 A</w:t>
            </w:r>
          </w:p>
        </w:tc>
        <w:tc>
          <w:tcPr>
            <w:tcW w:w="994" w:type="pct"/>
            <w:shd w:val="clear" w:color="auto" w:fill="auto"/>
          </w:tcPr>
          <w:p w14:paraId="5BFDC4BC" w14:textId="328D7A9F" w:rsidR="00855AF9" w:rsidRPr="00A76615" w:rsidRDefault="00855AF9" w:rsidP="00855AF9">
            <w:pPr>
              <w:pStyle w:val="Dates"/>
            </w:pPr>
          </w:p>
        </w:tc>
        <w:tc>
          <w:tcPr>
            <w:tcW w:w="993" w:type="pct"/>
            <w:shd w:val="clear" w:color="auto" w:fill="auto"/>
          </w:tcPr>
          <w:p w14:paraId="3171563C" w14:textId="78A60631" w:rsidR="00855AF9" w:rsidRPr="00A76615" w:rsidRDefault="00855AF9" w:rsidP="00855AF9">
            <w:pPr>
              <w:pStyle w:val="Dates"/>
            </w:pPr>
          </w:p>
        </w:tc>
      </w:tr>
    </w:tbl>
    <w:p w14:paraId="06ECEF6F" w14:textId="77777777" w:rsidR="00855AF9" w:rsidRPr="00B209EC" w:rsidRDefault="00855AF9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53247344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2496E4EA" w14:textId="0A87B9AE" w:rsidR="002C295E" w:rsidRPr="009E19B4" w:rsidRDefault="002C295E" w:rsidP="002C295E">
            <w:pPr>
              <w:pStyle w:val="Month"/>
            </w:pPr>
            <w:r>
              <w:t>February 201</w:t>
            </w:r>
            <w:r w:rsidR="009E585E">
              <w:t>8</w:t>
            </w:r>
          </w:p>
        </w:tc>
        <w:tc>
          <w:tcPr>
            <w:tcW w:w="868" w:type="pct"/>
            <w:vAlign w:val="center"/>
          </w:tcPr>
          <w:p w14:paraId="4BD8B1A9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6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60"/>
        <w:gridCol w:w="2959"/>
        <w:gridCol w:w="2959"/>
        <w:gridCol w:w="3019"/>
        <w:gridCol w:w="2900"/>
      </w:tblGrid>
      <w:tr w:rsidR="002C295E" w14:paraId="0855E9BF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866CD7F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AE65A26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21D5BEA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1020" w:type="pct"/>
            <w:tcBorders>
              <w:bottom w:val="single" w:sz="4" w:space="0" w:color="BFBFBF" w:themeColor="background1" w:themeShade="BF"/>
            </w:tcBorders>
          </w:tcPr>
          <w:p w14:paraId="4B5C005D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980" w:type="pct"/>
            <w:tcBorders>
              <w:bottom w:val="single" w:sz="4" w:space="0" w:color="BFBFBF" w:themeColor="background1" w:themeShade="BF"/>
            </w:tcBorders>
          </w:tcPr>
          <w:p w14:paraId="2386E041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58B5164F" w14:textId="77777777" w:rsidTr="007F6B9C">
        <w:trPr>
          <w:trHeight w:val="386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2F4E67A" w14:textId="674ADB31" w:rsidR="002C295E" w:rsidRPr="00566EB4" w:rsidRDefault="002C295E" w:rsidP="002C295E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83AC8F5" w14:textId="3DC7CDAE" w:rsidR="002C295E" w:rsidRPr="00566EB4" w:rsidRDefault="002C295E" w:rsidP="002C295E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323C5BC3" w14:textId="37CF2BBB" w:rsidR="002C295E" w:rsidRPr="00566EB4" w:rsidRDefault="002C295E" w:rsidP="002C295E">
            <w:pPr>
              <w:pStyle w:val="Dates"/>
            </w:pPr>
          </w:p>
        </w:tc>
        <w:tc>
          <w:tcPr>
            <w:tcW w:w="1020" w:type="pct"/>
            <w:tcBorders>
              <w:bottom w:val="nil"/>
            </w:tcBorders>
            <w:shd w:val="clear" w:color="auto" w:fill="F7F7F7" w:themeFill="background2"/>
          </w:tcPr>
          <w:p w14:paraId="50990BE0" w14:textId="64D2B499" w:rsidR="002C295E" w:rsidRPr="00566EB4" w:rsidRDefault="009E585E" w:rsidP="002C295E">
            <w:pPr>
              <w:pStyle w:val="Dates"/>
            </w:pPr>
            <w:r>
              <w:t>1 B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F7F7F7" w:themeFill="background2"/>
          </w:tcPr>
          <w:p w14:paraId="1A696785" w14:textId="4E01BCFD" w:rsidR="002C295E" w:rsidRPr="00566EB4" w:rsidRDefault="009E585E" w:rsidP="002C295E">
            <w:pPr>
              <w:pStyle w:val="Dates"/>
            </w:pPr>
            <w:r>
              <w:t>2 A</w:t>
            </w:r>
          </w:p>
        </w:tc>
      </w:tr>
      <w:tr w:rsidR="002C295E" w14:paraId="1CDFA1B3" w14:textId="77777777" w:rsidTr="007F6B9C">
        <w:trPr>
          <w:trHeight w:val="117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E1DD51" w14:textId="2A6D1F7B" w:rsidR="002C295E" w:rsidRPr="00566EB4" w:rsidRDefault="002C295E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F4454B" w14:textId="77777777" w:rsidR="002C295E" w:rsidRPr="00566EB4" w:rsidRDefault="002C295E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03A84B" w14:textId="375D7C8A" w:rsidR="002C295E" w:rsidRPr="00566EB4" w:rsidRDefault="002C295E" w:rsidP="002C295E"/>
        </w:tc>
        <w:tc>
          <w:tcPr>
            <w:tcW w:w="10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5C186B" w14:textId="77777777" w:rsidR="002C295E" w:rsidRPr="00566EB4" w:rsidRDefault="002C295E" w:rsidP="002C295E"/>
          <w:p w14:paraId="20218C2D" w14:textId="77777777" w:rsidR="002C295E" w:rsidRPr="00566EB4" w:rsidRDefault="002C295E" w:rsidP="002C295E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E0A9D1" w14:textId="187F7F38" w:rsidR="002C295E" w:rsidRPr="00566EB4" w:rsidRDefault="002C295E" w:rsidP="002C295E"/>
        </w:tc>
      </w:tr>
      <w:tr w:rsidR="002C295E" w14:paraId="316FEE2A" w14:textId="77777777" w:rsidTr="007F6B9C">
        <w:trPr>
          <w:trHeight w:val="404"/>
        </w:trPr>
        <w:tc>
          <w:tcPr>
            <w:tcW w:w="1000" w:type="pct"/>
            <w:tcBorders>
              <w:bottom w:val="nil"/>
            </w:tcBorders>
          </w:tcPr>
          <w:p w14:paraId="4A4B23A6" w14:textId="509E2275" w:rsidR="002C295E" w:rsidRPr="00566EB4" w:rsidRDefault="009E585E" w:rsidP="002C295E">
            <w:pPr>
              <w:pStyle w:val="Dates"/>
            </w:pPr>
            <w:r>
              <w:t>5 B</w:t>
            </w:r>
          </w:p>
        </w:tc>
        <w:tc>
          <w:tcPr>
            <w:tcW w:w="1000" w:type="pct"/>
            <w:tcBorders>
              <w:bottom w:val="nil"/>
            </w:tcBorders>
          </w:tcPr>
          <w:p w14:paraId="3FA3660E" w14:textId="64760529" w:rsidR="002C295E" w:rsidRPr="00566EB4" w:rsidRDefault="009E585E" w:rsidP="002C295E">
            <w:pPr>
              <w:pStyle w:val="Dates"/>
            </w:pPr>
            <w:r>
              <w:t>6 A</w:t>
            </w:r>
          </w:p>
        </w:tc>
        <w:tc>
          <w:tcPr>
            <w:tcW w:w="1000" w:type="pct"/>
            <w:tcBorders>
              <w:bottom w:val="nil"/>
            </w:tcBorders>
          </w:tcPr>
          <w:p w14:paraId="7A8EFD40" w14:textId="0237B8CA" w:rsidR="002C295E" w:rsidRPr="00566EB4" w:rsidRDefault="009E585E" w:rsidP="002C295E">
            <w:pPr>
              <w:pStyle w:val="Dates"/>
            </w:pPr>
            <w:r>
              <w:t>7 B</w:t>
            </w:r>
          </w:p>
        </w:tc>
        <w:tc>
          <w:tcPr>
            <w:tcW w:w="1020" w:type="pct"/>
            <w:tcBorders>
              <w:bottom w:val="nil"/>
            </w:tcBorders>
          </w:tcPr>
          <w:p w14:paraId="5A967C1B" w14:textId="029EC032" w:rsidR="002C295E" w:rsidRPr="00566EB4" w:rsidRDefault="009E585E" w:rsidP="002C295E">
            <w:pPr>
              <w:pStyle w:val="Dates"/>
            </w:pPr>
            <w:r>
              <w:t>8 A</w:t>
            </w:r>
          </w:p>
        </w:tc>
        <w:tc>
          <w:tcPr>
            <w:tcW w:w="980" w:type="pct"/>
            <w:tcBorders>
              <w:bottom w:val="nil"/>
            </w:tcBorders>
          </w:tcPr>
          <w:p w14:paraId="5A23FB63" w14:textId="7387ADDA" w:rsidR="002C295E" w:rsidRPr="00566EB4" w:rsidRDefault="009E585E" w:rsidP="002C295E">
            <w:pPr>
              <w:pStyle w:val="Dates"/>
            </w:pPr>
            <w:r>
              <w:t>9 B</w:t>
            </w:r>
          </w:p>
        </w:tc>
      </w:tr>
      <w:tr w:rsidR="002C295E" w14:paraId="37CE2815" w14:textId="77777777" w:rsidTr="007F6B9C">
        <w:trPr>
          <w:trHeight w:val="1341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E109BFF" w14:textId="77777777" w:rsidR="002C295E" w:rsidRPr="00566EB4" w:rsidRDefault="002C295E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60AE475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0174158A" w14:textId="77777777" w:rsidR="00855AF9" w:rsidRPr="00566EB4" w:rsidRDefault="00855AF9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D6B0A06" w14:textId="77777777" w:rsidR="002C295E" w:rsidRPr="00566EB4" w:rsidRDefault="002C295E" w:rsidP="002C295E"/>
        </w:tc>
        <w:tc>
          <w:tcPr>
            <w:tcW w:w="1020" w:type="pct"/>
            <w:tcBorders>
              <w:top w:val="nil"/>
              <w:bottom w:val="single" w:sz="4" w:space="0" w:color="BFBFBF" w:themeColor="background1" w:themeShade="BF"/>
            </w:tcBorders>
          </w:tcPr>
          <w:p w14:paraId="7A7FB76F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021CF903" w14:textId="0AEB288F" w:rsidR="00855AF9" w:rsidRPr="00566EB4" w:rsidRDefault="00855AF9" w:rsidP="002C295E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14:paraId="2C89A6BB" w14:textId="77777777" w:rsidR="002C295E" w:rsidRPr="00566EB4" w:rsidRDefault="002C295E" w:rsidP="002C295E"/>
        </w:tc>
      </w:tr>
      <w:tr w:rsidR="002C295E" w14:paraId="7C7D911E" w14:textId="77777777" w:rsidTr="007F6B9C">
        <w:trPr>
          <w:trHeight w:val="431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7AE4776E" w14:textId="34F63325" w:rsidR="002C295E" w:rsidRPr="00566EB4" w:rsidRDefault="009E585E" w:rsidP="002C295E">
            <w:pPr>
              <w:pStyle w:val="Dates"/>
            </w:pPr>
            <w:r>
              <w:t>12</w:t>
            </w:r>
            <w:r w:rsidR="00855AF9">
              <w:t xml:space="preserve">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9C6B3F1" w14:textId="1120FEAF" w:rsidR="002C295E" w:rsidRPr="00566EB4" w:rsidRDefault="009E585E" w:rsidP="002C295E">
            <w:pPr>
              <w:pStyle w:val="Dates"/>
            </w:pPr>
            <w:r>
              <w:t>13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6F1FD7E" w14:textId="13B97E43" w:rsidR="002C295E" w:rsidRPr="00566EB4" w:rsidRDefault="009E585E" w:rsidP="002C295E">
            <w:pPr>
              <w:pStyle w:val="Dates"/>
            </w:pPr>
            <w:r>
              <w:t>14 A</w:t>
            </w:r>
          </w:p>
        </w:tc>
        <w:tc>
          <w:tcPr>
            <w:tcW w:w="1020" w:type="pct"/>
            <w:tcBorders>
              <w:bottom w:val="nil"/>
            </w:tcBorders>
            <w:shd w:val="clear" w:color="auto" w:fill="F7F7F7" w:themeFill="background2"/>
          </w:tcPr>
          <w:p w14:paraId="4C96958D" w14:textId="4603B99F" w:rsidR="002C295E" w:rsidRPr="00566EB4" w:rsidRDefault="009E585E" w:rsidP="002C295E">
            <w:pPr>
              <w:pStyle w:val="Dates"/>
            </w:pPr>
            <w:r>
              <w:t>15 B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F7F7F7" w:themeFill="background2"/>
          </w:tcPr>
          <w:p w14:paraId="47F426B4" w14:textId="2652FA64" w:rsidR="002C295E" w:rsidRPr="00566EB4" w:rsidRDefault="009E585E" w:rsidP="002C295E">
            <w:pPr>
              <w:pStyle w:val="Dates"/>
            </w:pPr>
            <w:r>
              <w:t>16 A</w:t>
            </w:r>
          </w:p>
        </w:tc>
      </w:tr>
      <w:tr w:rsidR="002C295E" w14:paraId="1A16BBD9" w14:textId="77777777" w:rsidTr="007F6B9C">
        <w:trPr>
          <w:trHeight w:val="1206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DC7FE5" w14:textId="77777777" w:rsidR="002C295E" w:rsidRDefault="002C295E" w:rsidP="002C295E">
            <w:pPr>
              <w:jc w:val="center"/>
            </w:pPr>
          </w:p>
          <w:p w14:paraId="783521E8" w14:textId="686989E8" w:rsidR="00855AF9" w:rsidRPr="00566EB4" w:rsidRDefault="00855AF9" w:rsidP="002C295E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CC193B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78D8164A" w14:textId="2D233C46" w:rsidR="00855AF9" w:rsidRPr="00566EB4" w:rsidRDefault="00855AF9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F0B112" w14:textId="77777777" w:rsidR="002C295E" w:rsidRDefault="002C295E" w:rsidP="002C295E"/>
          <w:p w14:paraId="14DC15D6" w14:textId="77777777" w:rsidR="00855AF9" w:rsidRPr="00566EB4" w:rsidRDefault="00855AF9" w:rsidP="002C295E"/>
        </w:tc>
        <w:tc>
          <w:tcPr>
            <w:tcW w:w="10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A4D8C8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275660F3" w14:textId="6FC5C1B3" w:rsidR="00855AF9" w:rsidRPr="00566EB4" w:rsidRDefault="00855AF9" w:rsidP="002C295E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B16CF" w14:textId="71371EA2" w:rsidR="002C295E" w:rsidRPr="009E585E" w:rsidRDefault="009E585E" w:rsidP="009E585E">
            <w:pPr>
              <w:jc w:val="center"/>
              <w:rPr>
                <w:b/>
              </w:rPr>
            </w:pPr>
            <w:r>
              <w:rPr>
                <w:b/>
              </w:rPr>
              <w:t>Half Day/</w:t>
            </w:r>
            <w:r w:rsidR="00855AF9" w:rsidRPr="009E585E">
              <w:rPr>
                <w:b/>
              </w:rPr>
              <w:t xml:space="preserve"> PTC</w:t>
            </w:r>
          </w:p>
        </w:tc>
      </w:tr>
      <w:tr w:rsidR="002C295E" w14:paraId="11CF4419" w14:textId="77777777" w:rsidTr="007F6B9C">
        <w:trPr>
          <w:trHeight w:val="386"/>
        </w:trPr>
        <w:tc>
          <w:tcPr>
            <w:tcW w:w="1000" w:type="pct"/>
            <w:tcBorders>
              <w:bottom w:val="nil"/>
            </w:tcBorders>
          </w:tcPr>
          <w:p w14:paraId="75313398" w14:textId="6714E94F" w:rsidR="002C295E" w:rsidRPr="00566EB4" w:rsidRDefault="009E585E" w:rsidP="002C295E">
            <w:pPr>
              <w:pStyle w:val="Dates"/>
            </w:pPr>
            <w:r>
              <w:t>19</w:t>
            </w:r>
          </w:p>
        </w:tc>
        <w:tc>
          <w:tcPr>
            <w:tcW w:w="1000" w:type="pct"/>
            <w:tcBorders>
              <w:bottom w:val="nil"/>
            </w:tcBorders>
          </w:tcPr>
          <w:p w14:paraId="7B953E29" w14:textId="58B126DE" w:rsidR="002C295E" w:rsidRPr="00566EB4" w:rsidRDefault="009E585E" w:rsidP="002C295E">
            <w:pPr>
              <w:pStyle w:val="Dates"/>
            </w:pPr>
            <w:r>
              <w:t>20 B</w:t>
            </w:r>
          </w:p>
        </w:tc>
        <w:tc>
          <w:tcPr>
            <w:tcW w:w="1000" w:type="pct"/>
            <w:tcBorders>
              <w:bottom w:val="nil"/>
            </w:tcBorders>
          </w:tcPr>
          <w:p w14:paraId="277E931F" w14:textId="18B01223" w:rsidR="002C295E" w:rsidRPr="00566EB4" w:rsidRDefault="009E585E" w:rsidP="002C295E">
            <w:pPr>
              <w:pStyle w:val="Dates"/>
            </w:pPr>
            <w:r>
              <w:t>21 A</w:t>
            </w:r>
          </w:p>
        </w:tc>
        <w:tc>
          <w:tcPr>
            <w:tcW w:w="1020" w:type="pct"/>
            <w:tcBorders>
              <w:bottom w:val="nil"/>
            </w:tcBorders>
          </w:tcPr>
          <w:p w14:paraId="3DDED937" w14:textId="6AF893D8" w:rsidR="002C295E" w:rsidRPr="00566EB4" w:rsidRDefault="009E585E" w:rsidP="002C295E">
            <w:pPr>
              <w:pStyle w:val="Dates"/>
            </w:pPr>
            <w:r>
              <w:t>22 B</w:t>
            </w:r>
          </w:p>
        </w:tc>
        <w:tc>
          <w:tcPr>
            <w:tcW w:w="980" w:type="pct"/>
            <w:tcBorders>
              <w:bottom w:val="nil"/>
            </w:tcBorders>
          </w:tcPr>
          <w:p w14:paraId="293FDB5D" w14:textId="659E6559" w:rsidR="002C295E" w:rsidRPr="00566EB4" w:rsidRDefault="009E585E" w:rsidP="002C295E">
            <w:pPr>
              <w:pStyle w:val="Dates"/>
            </w:pPr>
            <w:r>
              <w:t>23 A</w:t>
            </w:r>
          </w:p>
        </w:tc>
      </w:tr>
      <w:tr w:rsidR="002C295E" w14:paraId="7057D827" w14:textId="77777777" w:rsidTr="007F6B9C">
        <w:trPr>
          <w:trHeight w:val="933"/>
        </w:trPr>
        <w:tc>
          <w:tcPr>
            <w:tcW w:w="1000" w:type="pct"/>
            <w:tcBorders>
              <w:top w:val="nil"/>
              <w:bottom w:val="nil"/>
            </w:tcBorders>
          </w:tcPr>
          <w:p w14:paraId="5774273B" w14:textId="62576135" w:rsidR="00855AF9" w:rsidRPr="009E585E" w:rsidRDefault="00855AF9" w:rsidP="00855AF9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  <w:p w14:paraId="30A91F2B" w14:textId="660F481C" w:rsidR="002C295E" w:rsidRPr="00C10533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631D8637" w14:textId="77777777" w:rsidR="002C295E" w:rsidRDefault="002C295E" w:rsidP="002C295E">
            <w:pPr>
              <w:pStyle w:val="TableText"/>
              <w:jc w:val="center"/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6584BDAC" w14:textId="710A737F" w:rsidR="002C295E" w:rsidRPr="00706A35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14:paraId="306D6C51" w14:textId="77777777" w:rsidR="002C295E" w:rsidRPr="00DE29C1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bottom w:val="nil"/>
            </w:tcBorders>
          </w:tcPr>
          <w:p w14:paraId="555671C8" w14:textId="38FDC47A" w:rsidR="002C295E" w:rsidRDefault="002C295E" w:rsidP="002C295E">
            <w:pPr>
              <w:pStyle w:val="TableText"/>
            </w:pPr>
          </w:p>
        </w:tc>
      </w:tr>
      <w:tr w:rsidR="00855AF9" w14:paraId="4C43D24F" w14:textId="77777777" w:rsidTr="007F6B9C">
        <w:trPr>
          <w:trHeight w:val="10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1EA4790" w14:textId="77777777" w:rsidR="00855AF9" w:rsidRPr="00855AF9" w:rsidRDefault="00855AF9" w:rsidP="00855A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3C845BD" w14:textId="77777777" w:rsidR="00855AF9" w:rsidRDefault="00855AF9" w:rsidP="00855AF9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528491C" w14:textId="77777777" w:rsidR="00855AF9" w:rsidRPr="00706A35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BFBFBF" w:themeColor="background1" w:themeShade="BF"/>
            </w:tcBorders>
          </w:tcPr>
          <w:p w14:paraId="5589B546" w14:textId="77777777" w:rsidR="00855AF9" w:rsidRPr="00DE29C1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14:paraId="1EFC332C" w14:textId="77777777" w:rsidR="00855AF9" w:rsidRDefault="00855AF9" w:rsidP="002C295E">
            <w:pPr>
              <w:pStyle w:val="TableText"/>
            </w:pPr>
          </w:p>
        </w:tc>
      </w:tr>
      <w:tr w:rsidR="00855AF9" w14:paraId="20B5D525" w14:textId="77777777" w:rsidTr="007F6B9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556"/>
        </w:trPr>
        <w:tc>
          <w:tcPr>
            <w:tcW w:w="1000" w:type="pct"/>
            <w:shd w:val="clear" w:color="auto" w:fill="F2F2F2" w:themeFill="background1" w:themeFillShade="F2"/>
          </w:tcPr>
          <w:p w14:paraId="1453813E" w14:textId="711747EE" w:rsidR="00855AF9" w:rsidRPr="00566EB4" w:rsidRDefault="009E585E" w:rsidP="00855AF9">
            <w:pPr>
              <w:pStyle w:val="Dates"/>
            </w:pPr>
            <w:r>
              <w:t>26 B</w:t>
            </w:r>
            <w:r w:rsidR="00855AF9">
              <w:t xml:space="preserve">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291E50A" w14:textId="281DF3F4" w:rsidR="00855AF9" w:rsidRPr="00566EB4" w:rsidRDefault="009E585E" w:rsidP="00855AF9">
            <w:pPr>
              <w:pStyle w:val="Dates"/>
            </w:pPr>
            <w:r>
              <w:t>27 A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20C8F58" w14:textId="20249D54" w:rsidR="00855AF9" w:rsidRPr="00566EB4" w:rsidRDefault="009E585E" w:rsidP="00855AF9">
            <w:pPr>
              <w:pStyle w:val="Dates"/>
            </w:pPr>
            <w:r>
              <w:t>28 B</w:t>
            </w:r>
          </w:p>
        </w:tc>
        <w:tc>
          <w:tcPr>
            <w:tcW w:w="1020" w:type="pct"/>
            <w:shd w:val="clear" w:color="auto" w:fill="F2F2F2" w:themeFill="background1" w:themeFillShade="F2"/>
          </w:tcPr>
          <w:p w14:paraId="06E3ED3A" w14:textId="55950774" w:rsidR="00855AF9" w:rsidRPr="00566EB4" w:rsidRDefault="00855AF9" w:rsidP="00855AF9">
            <w:pPr>
              <w:pStyle w:val="Dates"/>
            </w:pPr>
          </w:p>
        </w:tc>
        <w:tc>
          <w:tcPr>
            <w:tcW w:w="980" w:type="pct"/>
            <w:shd w:val="clear" w:color="auto" w:fill="F2F2F2" w:themeFill="background1" w:themeFillShade="F2"/>
          </w:tcPr>
          <w:p w14:paraId="71107DC5" w14:textId="514BE028" w:rsidR="00855AF9" w:rsidRPr="00566EB4" w:rsidRDefault="00855AF9" w:rsidP="00855AF9">
            <w:pPr>
              <w:pStyle w:val="Dates"/>
            </w:pPr>
          </w:p>
        </w:tc>
      </w:tr>
    </w:tbl>
    <w:p w14:paraId="70580D97" w14:textId="3845DD3F" w:rsidR="002C295E" w:rsidRPr="00B209EC" w:rsidRDefault="002C295E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3EB9D63E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7D0E466C" w14:textId="1B7370DD" w:rsidR="002C295E" w:rsidRPr="009E19B4" w:rsidRDefault="002C295E" w:rsidP="002C295E">
            <w:pPr>
              <w:pStyle w:val="Month"/>
            </w:pPr>
            <w:r>
              <w:t>March 201</w:t>
            </w:r>
            <w:r w:rsidR="009E585E">
              <w:t>8</w:t>
            </w:r>
          </w:p>
        </w:tc>
        <w:tc>
          <w:tcPr>
            <w:tcW w:w="868" w:type="pct"/>
            <w:vAlign w:val="center"/>
          </w:tcPr>
          <w:p w14:paraId="27B0A515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5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77"/>
        <w:gridCol w:w="3030"/>
        <w:gridCol w:w="2885"/>
        <w:gridCol w:w="3106"/>
        <w:gridCol w:w="2879"/>
      </w:tblGrid>
      <w:tr w:rsidR="007F6B9C" w14:paraId="2AA29E1C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973" w:type="pct"/>
            <w:tcBorders>
              <w:bottom w:val="single" w:sz="4" w:space="0" w:color="BFBFBF" w:themeColor="background1" w:themeShade="BF"/>
            </w:tcBorders>
          </w:tcPr>
          <w:p w14:paraId="7A5CEA87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1025" w:type="pct"/>
            <w:tcBorders>
              <w:bottom w:val="single" w:sz="4" w:space="0" w:color="BFBFBF" w:themeColor="background1" w:themeShade="BF"/>
            </w:tcBorders>
          </w:tcPr>
          <w:p w14:paraId="599E2D5C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976" w:type="pct"/>
            <w:tcBorders>
              <w:bottom w:val="single" w:sz="4" w:space="0" w:color="BFBFBF" w:themeColor="background1" w:themeShade="BF"/>
            </w:tcBorders>
          </w:tcPr>
          <w:p w14:paraId="243F070D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1051" w:type="pct"/>
            <w:tcBorders>
              <w:bottom w:val="single" w:sz="4" w:space="0" w:color="BFBFBF" w:themeColor="background1" w:themeShade="BF"/>
            </w:tcBorders>
          </w:tcPr>
          <w:p w14:paraId="20FE5564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974" w:type="pct"/>
            <w:tcBorders>
              <w:bottom w:val="single" w:sz="4" w:space="0" w:color="BFBFBF" w:themeColor="background1" w:themeShade="BF"/>
            </w:tcBorders>
          </w:tcPr>
          <w:p w14:paraId="581EA4BC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7F6B9C" w14:paraId="666B4DD9" w14:textId="77777777" w:rsidTr="007F6B9C">
        <w:trPr>
          <w:trHeight w:val="584"/>
        </w:trPr>
        <w:tc>
          <w:tcPr>
            <w:tcW w:w="973" w:type="pct"/>
            <w:tcBorders>
              <w:bottom w:val="nil"/>
            </w:tcBorders>
            <w:shd w:val="clear" w:color="auto" w:fill="auto"/>
          </w:tcPr>
          <w:p w14:paraId="3B985B88" w14:textId="143B6A9A" w:rsidR="002C295E" w:rsidRPr="00566EB4" w:rsidRDefault="002C295E" w:rsidP="002C295E">
            <w:pPr>
              <w:pStyle w:val="Dates"/>
            </w:pPr>
          </w:p>
        </w:tc>
        <w:tc>
          <w:tcPr>
            <w:tcW w:w="1025" w:type="pct"/>
            <w:tcBorders>
              <w:bottom w:val="nil"/>
            </w:tcBorders>
            <w:shd w:val="clear" w:color="auto" w:fill="auto"/>
          </w:tcPr>
          <w:p w14:paraId="5EFC558F" w14:textId="46754FF1" w:rsidR="002C295E" w:rsidRPr="00566EB4" w:rsidRDefault="002C295E" w:rsidP="002C295E">
            <w:pPr>
              <w:pStyle w:val="Dates"/>
            </w:pPr>
          </w:p>
        </w:tc>
        <w:tc>
          <w:tcPr>
            <w:tcW w:w="976" w:type="pct"/>
            <w:tcBorders>
              <w:bottom w:val="nil"/>
            </w:tcBorders>
            <w:shd w:val="clear" w:color="auto" w:fill="auto"/>
          </w:tcPr>
          <w:p w14:paraId="116B3109" w14:textId="36BD8476" w:rsidR="002C295E" w:rsidRPr="00566EB4" w:rsidRDefault="002C295E" w:rsidP="002C295E">
            <w:pPr>
              <w:pStyle w:val="Dates"/>
            </w:pPr>
          </w:p>
        </w:tc>
        <w:tc>
          <w:tcPr>
            <w:tcW w:w="1051" w:type="pct"/>
            <w:tcBorders>
              <w:bottom w:val="nil"/>
            </w:tcBorders>
            <w:shd w:val="clear" w:color="auto" w:fill="auto"/>
          </w:tcPr>
          <w:p w14:paraId="5844D0D4" w14:textId="5AD04A0B" w:rsidR="002C295E" w:rsidRPr="00566EB4" w:rsidRDefault="009E585E" w:rsidP="002C295E">
            <w:pPr>
              <w:pStyle w:val="Dates"/>
            </w:pPr>
            <w:r>
              <w:t>1 A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</w:tcPr>
          <w:p w14:paraId="630C3572" w14:textId="60BEFD2E" w:rsidR="002C295E" w:rsidRPr="00566EB4" w:rsidRDefault="009E585E" w:rsidP="002C295E">
            <w:pPr>
              <w:pStyle w:val="Dates"/>
            </w:pPr>
            <w:r>
              <w:t>2 B</w:t>
            </w:r>
          </w:p>
        </w:tc>
      </w:tr>
      <w:tr w:rsidR="007F6B9C" w14:paraId="41C44886" w14:textId="77777777" w:rsidTr="007F6B9C">
        <w:trPr>
          <w:trHeight w:val="1135"/>
        </w:trPr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4AB4F6" w14:textId="578B4B93" w:rsidR="002C295E" w:rsidRPr="00566EB4" w:rsidRDefault="002C295E" w:rsidP="002C295E"/>
        </w:tc>
        <w:tc>
          <w:tcPr>
            <w:tcW w:w="10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ECB59" w14:textId="15DF29C3" w:rsidR="002C295E" w:rsidRPr="00566EB4" w:rsidRDefault="002C295E" w:rsidP="002C295E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DBD626" w14:textId="77777777" w:rsidR="002C295E" w:rsidRPr="00566EB4" w:rsidRDefault="002C295E" w:rsidP="002C295E"/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0CAAF0" w14:textId="77777777" w:rsidR="002C295E" w:rsidRPr="00566EB4" w:rsidRDefault="002C295E" w:rsidP="00855AF9"/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06A3BC" w14:textId="77777777" w:rsidR="002C295E" w:rsidRPr="00566EB4" w:rsidRDefault="002C295E" w:rsidP="002C295E">
            <w:pPr>
              <w:jc w:val="center"/>
            </w:pPr>
          </w:p>
        </w:tc>
      </w:tr>
      <w:tr w:rsidR="007F6B9C" w14:paraId="452D6803" w14:textId="77777777" w:rsidTr="007F6B9C">
        <w:trPr>
          <w:trHeight w:val="584"/>
        </w:trPr>
        <w:tc>
          <w:tcPr>
            <w:tcW w:w="973" w:type="pct"/>
            <w:tcBorders>
              <w:bottom w:val="nil"/>
            </w:tcBorders>
            <w:shd w:val="clear" w:color="auto" w:fill="F2F2F2" w:themeFill="background1" w:themeFillShade="F2"/>
          </w:tcPr>
          <w:p w14:paraId="221F25BB" w14:textId="1AFD29DA" w:rsidR="002C295E" w:rsidRPr="00566EB4" w:rsidRDefault="009E585E" w:rsidP="002C295E">
            <w:pPr>
              <w:pStyle w:val="Dates"/>
            </w:pPr>
            <w:r>
              <w:t>5</w:t>
            </w:r>
          </w:p>
        </w:tc>
        <w:tc>
          <w:tcPr>
            <w:tcW w:w="1025" w:type="pct"/>
            <w:tcBorders>
              <w:bottom w:val="nil"/>
            </w:tcBorders>
            <w:shd w:val="clear" w:color="auto" w:fill="F2F2F2" w:themeFill="background1" w:themeFillShade="F2"/>
          </w:tcPr>
          <w:p w14:paraId="1FF743BD" w14:textId="679138C8" w:rsidR="002C295E" w:rsidRPr="00566EB4" w:rsidRDefault="009E585E" w:rsidP="002C295E">
            <w:pPr>
              <w:pStyle w:val="Dates"/>
            </w:pPr>
            <w:r>
              <w:t>6 A</w:t>
            </w:r>
          </w:p>
        </w:tc>
        <w:tc>
          <w:tcPr>
            <w:tcW w:w="976" w:type="pct"/>
            <w:tcBorders>
              <w:bottom w:val="nil"/>
            </w:tcBorders>
            <w:shd w:val="clear" w:color="auto" w:fill="F2F2F2" w:themeFill="background1" w:themeFillShade="F2"/>
          </w:tcPr>
          <w:p w14:paraId="6BEE641A" w14:textId="268D00E9" w:rsidR="002C295E" w:rsidRPr="00566EB4" w:rsidRDefault="009E585E" w:rsidP="002C295E">
            <w:pPr>
              <w:pStyle w:val="Dates"/>
            </w:pPr>
            <w:r>
              <w:t>7 B</w:t>
            </w:r>
          </w:p>
        </w:tc>
        <w:tc>
          <w:tcPr>
            <w:tcW w:w="1051" w:type="pct"/>
            <w:tcBorders>
              <w:bottom w:val="nil"/>
            </w:tcBorders>
            <w:shd w:val="clear" w:color="auto" w:fill="F2F2F2" w:themeFill="background1" w:themeFillShade="F2"/>
          </w:tcPr>
          <w:p w14:paraId="33832D5C" w14:textId="6E3B7241" w:rsidR="002C295E" w:rsidRPr="00566EB4" w:rsidRDefault="009E585E" w:rsidP="002C295E">
            <w:pPr>
              <w:pStyle w:val="Dates"/>
            </w:pPr>
            <w:r>
              <w:t>8 A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4A6FFC43" w14:textId="4DACED31" w:rsidR="002C295E" w:rsidRPr="00566EB4" w:rsidRDefault="009E585E" w:rsidP="002C295E">
            <w:pPr>
              <w:pStyle w:val="Dates"/>
            </w:pPr>
            <w:r>
              <w:t>9 B</w:t>
            </w:r>
          </w:p>
        </w:tc>
      </w:tr>
      <w:tr w:rsidR="007F6B9C" w14:paraId="30D5E968" w14:textId="77777777" w:rsidTr="007F6B9C">
        <w:trPr>
          <w:trHeight w:val="1035"/>
        </w:trPr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FC147A" w14:textId="6E82A497" w:rsidR="002C295E" w:rsidRPr="009E585E" w:rsidRDefault="00855AF9" w:rsidP="00855AF9">
            <w:pPr>
              <w:jc w:val="center"/>
              <w:rPr>
                <w:b/>
              </w:rPr>
            </w:pPr>
            <w:r w:rsidRPr="009E585E">
              <w:rPr>
                <w:b/>
              </w:rPr>
              <w:t>No</w:t>
            </w:r>
            <w:r w:rsidR="002C295E" w:rsidRPr="009E585E">
              <w:rPr>
                <w:b/>
              </w:rPr>
              <w:t xml:space="preserve"> School</w:t>
            </w:r>
            <w:r w:rsidR="009E585E">
              <w:rPr>
                <w:b/>
              </w:rPr>
              <w:t xml:space="preserve">/ </w:t>
            </w:r>
            <w:r w:rsidRPr="009E585E">
              <w:rPr>
                <w:b/>
              </w:rPr>
              <w:t>Teacher institute</w:t>
            </w:r>
          </w:p>
        </w:tc>
        <w:tc>
          <w:tcPr>
            <w:tcW w:w="10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AA80E8" w14:textId="017441A6" w:rsidR="00855AF9" w:rsidRPr="00566EB4" w:rsidRDefault="00855AF9" w:rsidP="00855AF9"/>
          <w:p w14:paraId="7CD3B307" w14:textId="7C07AAD6" w:rsidR="002C295E" w:rsidRPr="00566EB4" w:rsidRDefault="002C295E" w:rsidP="002C295E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881AC9" w14:textId="77777777" w:rsidR="002C295E" w:rsidRPr="00566EB4" w:rsidRDefault="002C295E" w:rsidP="002C295E"/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FBB347" w14:textId="640730EE" w:rsidR="002C295E" w:rsidRPr="00566EB4" w:rsidRDefault="002C295E" w:rsidP="002C295E"/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19AB85" w14:textId="77777777" w:rsidR="002C295E" w:rsidRPr="00566EB4" w:rsidRDefault="002C295E" w:rsidP="002C295E"/>
        </w:tc>
      </w:tr>
      <w:tr w:rsidR="007F6B9C" w14:paraId="20BD9FCA" w14:textId="77777777" w:rsidTr="007F6B9C">
        <w:trPr>
          <w:trHeight w:val="584"/>
        </w:trPr>
        <w:tc>
          <w:tcPr>
            <w:tcW w:w="973" w:type="pct"/>
            <w:tcBorders>
              <w:bottom w:val="nil"/>
            </w:tcBorders>
            <w:shd w:val="clear" w:color="auto" w:fill="auto"/>
          </w:tcPr>
          <w:p w14:paraId="1967F753" w14:textId="4FF886F6" w:rsidR="002C295E" w:rsidRPr="00566EB4" w:rsidRDefault="009E585E" w:rsidP="002C295E">
            <w:pPr>
              <w:pStyle w:val="Dates"/>
            </w:pPr>
            <w:r>
              <w:t>12</w:t>
            </w:r>
            <w:r w:rsidR="00855AF9">
              <w:t xml:space="preserve"> A</w:t>
            </w:r>
          </w:p>
        </w:tc>
        <w:tc>
          <w:tcPr>
            <w:tcW w:w="1025" w:type="pct"/>
            <w:tcBorders>
              <w:bottom w:val="nil"/>
            </w:tcBorders>
            <w:shd w:val="clear" w:color="auto" w:fill="auto"/>
          </w:tcPr>
          <w:p w14:paraId="4487FC00" w14:textId="1C5A940F" w:rsidR="002C295E" w:rsidRPr="00566EB4" w:rsidRDefault="009E585E" w:rsidP="002C295E">
            <w:pPr>
              <w:pStyle w:val="Dates"/>
            </w:pPr>
            <w:r>
              <w:t>13 B</w:t>
            </w:r>
          </w:p>
        </w:tc>
        <w:tc>
          <w:tcPr>
            <w:tcW w:w="976" w:type="pct"/>
            <w:tcBorders>
              <w:bottom w:val="nil"/>
            </w:tcBorders>
            <w:shd w:val="clear" w:color="auto" w:fill="auto"/>
          </w:tcPr>
          <w:p w14:paraId="2FDB6577" w14:textId="36794D6F" w:rsidR="002C295E" w:rsidRPr="00566EB4" w:rsidRDefault="009E585E" w:rsidP="002C295E">
            <w:pPr>
              <w:pStyle w:val="Dates"/>
            </w:pPr>
            <w:r>
              <w:t>14 A</w:t>
            </w:r>
          </w:p>
        </w:tc>
        <w:tc>
          <w:tcPr>
            <w:tcW w:w="1051" w:type="pct"/>
            <w:tcBorders>
              <w:bottom w:val="nil"/>
            </w:tcBorders>
            <w:shd w:val="clear" w:color="auto" w:fill="auto"/>
          </w:tcPr>
          <w:p w14:paraId="0ED05B6D" w14:textId="19B2502B" w:rsidR="002C295E" w:rsidRPr="00566EB4" w:rsidRDefault="009E585E" w:rsidP="002C295E">
            <w:pPr>
              <w:pStyle w:val="Dates"/>
            </w:pPr>
            <w:r>
              <w:t>15 B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</w:tcPr>
          <w:p w14:paraId="6A502C3A" w14:textId="4B5A28D4" w:rsidR="002C295E" w:rsidRPr="00566EB4" w:rsidRDefault="009E585E" w:rsidP="002C295E">
            <w:pPr>
              <w:pStyle w:val="Dates"/>
            </w:pPr>
            <w:r>
              <w:t>16 A</w:t>
            </w:r>
          </w:p>
        </w:tc>
      </w:tr>
      <w:tr w:rsidR="007F6B9C" w14:paraId="59367ACB" w14:textId="77777777" w:rsidTr="007F6B9C">
        <w:trPr>
          <w:trHeight w:val="1008"/>
        </w:trPr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49E977" w14:textId="3CA971F9" w:rsidR="002C295E" w:rsidRPr="00566EB4" w:rsidRDefault="002C295E" w:rsidP="002C295E"/>
        </w:tc>
        <w:tc>
          <w:tcPr>
            <w:tcW w:w="10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8E806D" w14:textId="03A3C42C" w:rsidR="002C295E" w:rsidRPr="00566EB4" w:rsidRDefault="002C295E" w:rsidP="002C295E">
            <w:pPr>
              <w:jc w:val="center"/>
            </w:pPr>
          </w:p>
          <w:p w14:paraId="1BE1BBBA" w14:textId="77777777" w:rsidR="002C295E" w:rsidRPr="00566EB4" w:rsidRDefault="002C295E" w:rsidP="002C295E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D88A0B" w14:textId="4FEAF41C" w:rsidR="002C295E" w:rsidRPr="00566EB4" w:rsidRDefault="002C295E" w:rsidP="002C295E"/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A1E910" w14:textId="77777777" w:rsidR="002C295E" w:rsidRPr="00566EB4" w:rsidRDefault="002C295E" w:rsidP="00855AF9"/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419D24" w14:textId="77777777" w:rsidR="002C295E" w:rsidRPr="00566EB4" w:rsidRDefault="002C295E" w:rsidP="00855AF9"/>
        </w:tc>
      </w:tr>
      <w:tr w:rsidR="007F6B9C" w14:paraId="36E76ABD" w14:textId="77777777" w:rsidTr="007F6B9C">
        <w:trPr>
          <w:trHeight w:val="1547"/>
        </w:trPr>
        <w:tc>
          <w:tcPr>
            <w:tcW w:w="973" w:type="pct"/>
            <w:tcBorders>
              <w:bottom w:val="nil"/>
            </w:tcBorders>
            <w:shd w:val="clear" w:color="auto" w:fill="F7F7F7" w:themeFill="background2"/>
          </w:tcPr>
          <w:p w14:paraId="4109368D" w14:textId="5CB0C391" w:rsidR="00855AF9" w:rsidRPr="00566EB4" w:rsidRDefault="009E585E" w:rsidP="00855AF9">
            <w:pPr>
              <w:pStyle w:val="Dates"/>
            </w:pPr>
            <w:r>
              <w:t>19 B</w:t>
            </w:r>
          </w:p>
        </w:tc>
        <w:tc>
          <w:tcPr>
            <w:tcW w:w="1025" w:type="pct"/>
            <w:tcBorders>
              <w:bottom w:val="nil"/>
            </w:tcBorders>
            <w:shd w:val="clear" w:color="auto" w:fill="F7F7F7" w:themeFill="background2"/>
          </w:tcPr>
          <w:p w14:paraId="197E8835" w14:textId="5FBB5258" w:rsidR="00855AF9" w:rsidRPr="00566EB4" w:rsidRDefault="009E585E" w:rsidP="00855AF9">
            <w:pPr>
              <w:pStyle w:val="Dates"/>
            </w:pPr>
            <w:r>
              <w:t>20 A</w:t>
            </w:r>
          </w:p>
        </w:tc>
        <w:tc>
          <w:tcPr>
            <w:tcW w:w="976" w:type="pct"/>
            <w:tcBorders>
              <w:bottom w:val="nil"/>
            </w:tcBorders>
            <w:shd w:val="clear" w:color="auto" w:fill="F7F7F7" w:themeFill="background2"/>
          </w:tcPr>
          <w:p w14:paraId="263C0996" w14:textId="75AE3132" w:rsidR="00855AF9" w:rsidRPr="00566EB4" w:rsidRDefault="009E585E" w:rsidP="00855AF9">
            <w:pPr>
              <w:pStyle w:val="Dates"/>
            </w:pPr>
            <w:r>
              <w:t>21 B</w:t>
            </w:r>
          </w:p>
        </w:tc>
        <w:tc>
          <w:tcPr>
            <w:tcW w:w="1051" w:type="pct"/>
            <w:tcBorders>
              <w:bottom w:val="nil"/>
            </w:tcBorders>
            <w:shd w:val="clear" w:color="auto" w:fill="F7F7F7" w:themeFill="background2"/>
          </w:tcPr>
          <w:p w14:paraId="68487909" w14:textId="0818CA98" w:rsidR="00855AF9" w:rsidRPr="00566EB4" w:rsidRDefault="009E585E" w:rsidP="00855AF9">
            <w:pPr>
              <w:pStyle w:val="Dates"/>
            </w:pPr>
            <w:r>
              <w:t>22 A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7F7F7" w:themeFill="background2"/>
          </w:tcPr>
          <w:p w14:paraId="3F583B4A" w14:textId="18B4165E" w:rsidR="00855AF9" w:rsidRPr="00566EB4" w:rsidRDefault="009E585E" w:rsidP="00855AF9">
            <w:pPr>
              <w:pStyle w:val="Dates"/>
            </w:pPr>
            <w:r>
              <w:t>23 B</w:t>
            </w:r>
          </w:p>
        </w:tc>
      </w:tr>
      <w:tr w:rsidR="007F6B9C" w14:paraId="227C2CE3" w14:textId="77777777" w:rsidTr="007F6B9C">
        <w:trPr>
          <w:trHeight w:val="584"/>
        </w:trPr>
        <w:tc>
          <w:tcPr>
            <w:tcW w:w="973" w:type="pct"/>
            <w:tcBorders>
              <w:bottom w:val="nil"/>
            </w:tcBorders>
          </w:tcPr>
          <w:p w14:paraId="1A119C62" w14:textId="31397838" w:rsidR="002C295E" w:rsidRPr="00566EB4" w:rsidRDefault="009E585E" w:rsidP="002C295E">
            <w:pPr>
              <w:pStyle w:val="Dates"/>
            </w:pPr>
            <w:r>
              <w:t>26</w:t>
            </w:r>
          </w:p>
        </w:tc>
        <w:tc>
          <w:tcPr>
            <w:tcW w:w="1025" w:type="pct"/>
            <w:tcBorders>
              <w:bottom w:val="nil"/>
            </w:tcBorders>
          </w:tcPr>
          <w:p w14:paraId="30A91EE3" w14:textId="35B0AF7F" w:rsidR="002C295E" w:rsidRPr="00566EB4" w:rsidRDefault="009E585E" w:rsidP="002C295E">
            <w:pPr>
              <w:pStyle w:val="Dates"/>
            </w:pPr>
            <w:r>
              <w:t>27</w:t>
            </w:r>
          </w:p>
        </w:tc>
        <w:tc>
          <w:tcPr>
            <w:tcW w:w="976" w:type="pct"/>
            <w:tcBorders>
              <w:bottom w:val="nil"/>
            </w:tcBorders>
          </w:tcPr>
          <w:p w14:paraId="6312C8A6" w14:textId="590B6428" w:rsidR="002C295E" w:rsidRPr="00566EB4" w:rsidRDefault="009E585E" w:rsidP="002C295E">
            <w:pPr>
              <w:pStyle w:val="Dates"/>
            </w:pPr>
            <w:r>
              <w:t>28</w:t>
            </w:r>
          </w:p>
        </w:tc>
        <w:tc>
          <w:tcPr>
            <w:tcW w:w="1051" w:type="pct"/>
            <w:tcBorders>
              <w:bottom w:val="nil"/>
            </w:tcBorders>
          </w:tcPr>
          <w:p w14:paraId="62A86E81" w14:textId="2F807F61" w:rsidR="002C295E" w:rsidRPr="00566EB4" w:rsidRDefault="009E585E" w:rsidP="002C295E">
            <w:pPr>
              <w:pStyle w:val="Dates"/>
            </w:pPr>
            <w:r>
              <w:t>29</w:t>
            </w:r>
          </w:p>
        </w:tc>
        <w:tc>
          <w:tcPr>
            <w:tcW w:w="974" w:type="pct"/>
            <w:tcBorders>
              <w:bottom w:val="nil"/>
            </w:tcBorders>
          </w:tcPr>
          <w:p w14:paraId="72A441C6" w14:textId="6C170492" w:rsidR="002C295E" w:rsidRPr="00566EB4" w:rsidRDefault="009E585E" w:rsidP="002C295E">
            <w:pPr>
              <w:pStyle w:val="Dates"/>
            </w:pPr>
            <w:r>
              <w:t>30</w:t>
            </w:r>
          </w:p>
        </w:tc>
      </w:tr>
      <w:tr w:rsidR="007F6B9C" w14:paraId="6D5A406D" w14:textId="77777777" w:rsidTr="007F6B9C">
        <w:trPr>
          <w:trHeight w:val="846"/>
        </w:trPr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</w:tcPr>
          <w:p w14:paraId="10D2BFEF" w14:textId="77777777" w:rsidR="002C295E" w:rsidRPr="009E585E" w:rsidRDefault="002C295E" w:rsidP="002C295E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  <w:tc>
          <w:tcPr>
            <w:tcW w:w="1025" w:type="pct"/>
            <w:tcBorders>
              <w:top w:val="nil"/>
              <w:bottom w:val="single" w:sz="4" w:space="0" w:color="BFBFBF" w:themeColor="background1" w:themeShade="BF"/>
            </w:tcBorders>
          </w:tcPr>
          <w:p w14:paraId="0019E189" w14:textId="77777777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</w:tcPr>
          <w:p w14:paraId="7BEDF099" w14:textId="77777777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</w:tcBorders>
          </w:tcPr>
          <w:p w14:paraId="723427C0" w14:textId="77777777" w:rsidR="002C295E" w:rsidRPr="009E585E" w:rsidRDefault="002C295E" w:rsidP="002C295E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</w:tcPr>
          <w:p w14:paraId="55E5D647" w14:textId="77777777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</w:tr>
    </w:tbl>
    <w:p w14:paraId="3A667F3F" w14:textId="77777777" w:rsidR="002C295E" w:rsidRDefault="002C295E" w:rsidP="002C295E"/>
    <w:p w14:paraId="092C723A" w14:textId="77777777" w:rsidR="002C295E" w:rsidRPr="00B209EC" w:rsidRDefault="002C295E" w:rsidP="002C295E">
      <w:r>
        <w:br w:type="page"/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27F57C67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0926C27C" w14:textId="77DE2EEE" w:rsidR="002C295E" w:rsidRPr="009E19B4" w:rsidRDefault="002C295E" w:rsidP="002C295E">
            <w:pPr>
              <w:pStyle w:val="Month"/>
            </w:pPr>
            <w:r>
              <w:t>April 201</w:t>
            </w:r>
            <w:r w:rsidR="009E585E">
              <w:t>8</w:t>
            </w:r>
          </w:p>
        </w:tc>
        <w:tc>
          <w:tcPr>
            <w:tcW w:w="868" w:type="pct"/>
            <w:vAlign w:val="center"/>
          </w:tcPr>
          <w:p w14:paraId="2EFFD75B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5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39"/>
        <w:gridCol w:w="2936"/>
        <w:gridCol w:w="2935"/>
        <w:gridCol w:w="3085"/>
        <w:gridCol w:w="2882"/>
      </w:tblGrid>
      <w:tr w:rsidR="002C295E" w14:paraId="5DF84505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94" w:type="pct"/>
            <w:tcBorders>
              <w:bottom w:val="single" w:sz="4" w:space="0" w:color="BFBFBF" w:themeColor="background1" w:themeShade="BF"/>
            </w:tcBorders>
          </w:tcPr>
          <w:p w14:paraId="0FB233B1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993" w:type="pct"/>
            <w:tcBorders>
              <w:bottom w:val="single" w:sz="4" w:space="0" w:color="BFBFBF" w:themeColor="background1" w:themeShade="BF"/>
            </w:tcBorders>
          </w:tcPr>
          <w:p w14:paraId="4275D096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993" w:type="pct"/>
            <w:tcBorders>
              <w:bottom w:val="single" w:sz="4" w:space="0" w:color="BFBFBF" w:themeColor="background1" w:themeShade="BF"/>
            </w:tcBorders>
          </w:tcPr>
          <w:p w14:paraId="3CCFE8AD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1044" w:type="pct"/>
            <w:tcBorders>
              <w:bottom w:val="single" w:sz="4" w:space="0" w:color="BFBFBF" w:themeColor="background1" w:themeShade="BF"/>
            </w:tcBorders>
          </w:tcPr>
          <w:p w14:paraId="0F1E1B0E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975" w:type="pct"/>
            <w:tcBorders>
              <w:bottom w:val="single" w:sz="4" w:space="0" w:color="BFBFBF" w:themeColor="background1" w:themeShade="BF"/>
            </w:tcBorders>
          </w:tcPr>
          <w:p w14:paraId="11009246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6B669DC0" w14:textId="77777777" w:rsidTr="007F6B9C">
        <w:trPr>
          <w:trHeight w:val="368"/>
        </w:trPr>
        <w:tc>
          <w:tcPr>
            <w:tcW w:w="994" w:type="pct"/>
            <w:tcBorders>
              <w:bottom w:val="nil"/>
            </w:tcBorders>
            <w:shd w:val="clear" w:color="auto" w:fill="F7F7F7" w:themeFill="background2"/>
          </w:tcPr>
          <w:p w14:paraId="187CB67F" w14:textId="297BDA91" w:rsidR="002C295E" w:rsidRPr="00566EB4" w:rsidRDefault="009E585E" w:rsidP="002C295E">
            <w:pPr>
              <w:pStyle w:val="Dates"/>
            </w:pPr>
            <w:r>
              <w:t>2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7F7F7" w:themeFill="background2"/>
          </w:tcPr>
          <w:p w14:paraId="0371EC46" w14:textId="3E71634D" w:rsidR="002C295E" w:rsidRPr="00566EB4" w:rsidRDefault="009E585E" w:rsidP="002C295E">
            <w:pPr>
              <w:pStyle w:val="Dates"/>
            </w:pPr>
            <w:r>
              <w:t>3 A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7F7F7" w:themeFill="background2"/>
          </w:tcPr>
          <w:p w14:paraId="4481ED81" w14:textId="2BB530CA" w:rsidR="002C295E" w:rsidRPr="00566EB4" w:rsidRDefault="009E585E" w:rsidP="002C295E">
            <w:pPr>
              <w:pStyle w:val="Dates"/>
            </w:pPr>
            <w:r>
              <w:t>4 B</w:t>
            </w:r>
          </w:p>
        </w:tc>
        <w:tc>
          <w:tcPr>
            <w:tcW w:w="1044" w:type="pct"/>
            <w:tcBorders>
              <w:bottom w:val="nil"/>
            </w:tcBorders>
            <w:shd w:val="clear" w:color="auto" w:fill="F7F7F7" w:themeFill="background2"/>
          </w:tcPr>
          <w:p w14:paraId="478150EB" w14:textId="41E4BF3B" w:rsidR="002C295E" w:rsidRPr="00566EB4" w:rsidRDefault="009E585E" w:rsidP="002C295E">
            <w:pPr>
              <w:pStyle w:val="Dates"/>
            </w:pPr>
            <w:r>
              <w:t>5 A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7F7F7" w:themeFill="background2"/>
          </w:tcPr>
          <w:p w14:paraId="470A2628" w14:textId="4754A4B1" w:rsidR="002C295E" w:rsidRPr="00566EB4" w:rsidRDefault="009E585E" w:rsidP="002C295E">
            <w:pPr>
              <w:pStyle w:val="Dates"/>
            </w:pPr>
            <w:r>
              <w:t>6 B</w:t>
            </w:r>
          </w:p>
        </w:tc>
      </w:tr>
      <w:tr w:rsidR="002C295E" w14:paraId="1CAD5FAA" w14:textId="77777777" w:rsidTr="007F6B9C">
        <w:trPr>
          <w:trHeight w:val="1044"/>
        </w:trPr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308C02" w14:textId="28DE7522" w:rsidR="002C295E" w:rsidRPr="009E585E" w:rsidRDefault="009E585E" w:rsidP="009E58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7805B6" w14:textId="77777777" w:rsidR="002C295E" w:rsidRPr="00566EB4" w:rsidRDefault="002C295E" w:rsidP="002C295E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8EB8F3" w14:textId="79406F71" w:rsidR="002C295E" w:rsidRPr="00855AF9" w:rsidRDefault="002C295E" w:rsidP="00855A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5A13B9" w14:textId="77777777" w:rsidR="002C295E" w:rsidRPr="00566EB4" w:rsidRDefault="002C295E" w:rsidP="002C295E"/>
          <w:p w14:paraId="55B38B0E" w14:textId="77777777" w:rsidR="002C295E" w:rsidRPr="00566EB4" w:rsidRDefault="002C295E" w:rsidP="002C295E"/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23EFA5" w14:textId="0F6C4AF6" w:rsidR="002C295E" w:rsidRPr="00566EB4" w:rsidRDefault="002C295E" w:rsidP="002C295E"/>
        </w:tc>
      </w:tr>
      <w:tr w:rsidR="002C295E" w14:paraId="7579431A" w14:textId="77777777" w:rsidTr="007F6B9C">
        <w:trPr>
          <w:trHeight w:val="422"/>
        </w:trPr>
        <w:tc>
          <w:tcPr>
            <w:tcW w:w="994" w:type="pct"/>
            <w:tcBorders>
              <w:bottom w:val="nil"/>
            </w:tcBorders>
          </w:tcPr>
          <w:p w14:paraId="423BC49D" w14:textId="57810067" w:rsidR="002C295E" w:rsidRPr="00566EB4" w:rsidRDefault="00FF7B47" w:rsidP="002C295E">
            <w:pPr>
              <w:pStyle w:val="Dates"/>
            </w:pPr>
            <w:r>
              <w:t>9</w:t>
            </w:r>
            <w:r w:rsidR="00855AF9">
              <w:t xml:space="preserve"> A</w:t>
            </w:r>
          </w:p>
        </w:tc>
        <w:tc>
          <w:tcPr>
            <w:tcW w:w="993" w:type="pct"/>
            <w:tcBorders>
              <w:bottom w:val="nil"/>
            </w:tcBorders>
          </w:tcPr>
          <w:p w14:paraId="09F29C4C" w14:textId="17AA6418" w:rsidR="002C295E" w:rsidRPr="00566EB4" w:rsidRDefault="00FF7B47" w:rsidP="002C295E">
            <w:pPr>
              <w:pStyle w:val="Dates"/>
            </w:pPr>
            <w:r>
              <w:t>10</w:t>
            </w:r>
          </w:p>
        </w:tc>
        <w:tc>
          <w:tcPr>
            <w:tcW w:w="993" w:type="pct"/>
            <w:tcBorders>
              <w:bottom w:val="nil"/>
            </w:tcBorders>
          </w:tcPr>
          <w:p w14:paraId="3B62BA3F" w14:textId="56EA5B16" w:rsidR="002C295E" w:rsidRPr="00566EB4" w:rsidRDefault="00FF7B47" w:rsidP="002C295E">
            <w:pPr>
              <w:pStyle w:val="Dates"/>
            </w:pPr>
            <w:r>
              <w:t>11 B</w:t>
            </w:r>
          </w:p>
        </w:tc>
        <w:tc>
          <w:tcPr>
            <w:tcW w:w="1044" w:type="pct"/>
            <w:tcBorders>
              <w:bottom w:val="nil"/>
            </w:tcBorders>
          </w:tcPr>
          <w:p w14:paraId="558FC3EC" w14:textId="7FA70ACE" w:rsidR="002C295E" w:rsidRPr="00566EB4" w:rsidRDefault="00FF7B47" w:rsidP="002C295E">
            <w:pPr>
              <w:pStyle w:val="Dates"/>
            </w:pPr>
            <w:r>
              <w:t>12 A</w:t>
            </w:r>
          </w:p>
        </w:tc>
        <w:tc>
          <w:tcPr>
            <w:tcW w:w="975" w:type="pct"/>
            <w:tcBorders>
              <w:bottom w:val="nil"/>
            </w:tcBorders>
          </w:tcPr>
          <w:p w14:paraId="075C280E" w14:textId="7CD84E73" w:rsidR="002C295E" w:rsidRPr="00566EB4" w:rsidRDefault="00FF7B47" w:rsidP="002C295E">
            <w:pPr>
              <w:pStyle w:val="Dates"/>
            </w:pPr>
            <w:r>
              <w:t>13 B</w:t>
            </w:r>
          </w:p>
        </w:tc>
      </w:tr>
      <w:tr w:rsidR="002C295E" w14:paraId="46CC8D44" w14:textId="77777777" w:rsidTr="007F6B9C">
        <w:trPr>
          <w:trHeight w:val="1170"/>
        </w:trPr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</w:tcPr>
          <w:p w14:paraId="4810281E" w14:textId="77777777" w:rsidR="002C295E" w:rsidRPr="00566EB4" w:rsidRDefault="002C295E" w:rsidP="002C295E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</w:tcPr>
          <w:p w14:paraId="194AAD2D" w14:textId="11468AB7" w:rsidR="002C295E" w:rsidRPr="00FF7B47" w:rsidRDefault="00FF7B47" w:rsidP="00FF7B47">
            <w:pPr>
              <w:jc w:val="center"/>
              <w:rPr>
                <w:b/>
              </w:rPr>
            </w:pPr>
            <w:r w:rsidRPr="00FF7B47">
              <w:rPr>
                <w:b/>
              </w:rPr>
              <w:t>SAT TEST</w:t>
            </w: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</w:tcPr>
          <w:p w14:paraId="60E26951" w14:textId="77777777" w:rsidR="002C295E" w:rsidRPr="00566EB4" w:rsidRDefault="002C295E" w:rsidP="002C295E"/>
        </w:tc>
        <w:tc>
          <w:tcPr>
            <w:tcW w:w="104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A0C3F" w14:textId="4355B51D" w:rsidR="002C295E" w:rsidRPr="00566EB4" w:rsidRDefault="002C295E" w:rsidP="002C295E"/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14:paraId="5AC4B124" w14:textId="5A44488C" w:rsidR="002C295E" w:rsidRPr="00566EB4" w:rsidRDefault="002C295E" w:rsidP="00855AF9">
            <w:pPr>
              <w:jc w:val="center"/>
            </w:pPr>
          </w:p>
        </w:tc>
      </w:tr>
      <w:tr w:rsidR="002C295E" w14:paraId="640824F9" w14:textId="77777777" w:rsidTr="007F6B9C">
        <w:trPr>
          <w:trHeight w:val="431"/>
        </w:trPr>
        <w:tc>
          <w:tcPr>
            <w:tcW w:w="994" w:type="pct"/>
            <w:tcBorders>
              <w:bottom w:val="nil"/>
            </w:tcBorders>
            <w:shd w:val="clear" w:color="auto" w:fill="F7F7F7" w:themeFill="background2"/>
          </w:tcPr>
          <w:p w14:paraId="305445B7" w14:textId="011D9D9F" w:rsidR="002C295E" w:rsidRPr="00566EB4" w:rsidRDefault="00FF7B47" w:rsidP="002C295E">
            <w:pPr>
              <w:pStyle w:val="Dates"/>
            </w:pPr>
            <w:r>
              <w:t>16 A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7F7F7" w:themeFill="background2"/>
          </w:tcPr>
          <w:p w14:paraId="2C03596B" w14:textId="4101C331" w:rsidR="002C295E" w:rsidRPr="00566EB4" w:rsidRDefault="00FF7B47" w:rsidP="002C295E">
            <w:pPr>
              <w:pStyle w:val="Dates"/>
            </w:pPr>
            <w:r>
              <w:t>17 B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7F7F7" w:themeFill="background2"/>
          </w:tcPr>
          <w:p w14:paraId="178A32D8" w14:textId="433762FA" w:rsidR="002C295E" w:rsidRPr="00566EB4" w:rsidRDefault="00FF7B47" w:rsidP="002C295E">
            <w:pPr>
              <w:pStyle w:val="Dates"/>
            </w:pPr>
            <w:r>
              <w:t>18 A</w:t>
            </w:r>
          </w:p>
        </w:tc>
        <w:tc>
          <w:tcPr>
            <w:tcW w:w="1044" w:type="pct"/>
            <w:tcBorders>
              <w:bottom w:val="nil"/>
            </w:tcBorders>
            <w:shd w:val="clear" w:color="auto" w:fill="F7F7F7" w:themeFill="background2"/>
          </w:tcPr>
          <w:p w14:paraId="2BCD3B32" w14:textId="3C5CA47B" w:rsidR="002C295E" w:rsidRPr="00566EB4" w:rsidRDefault="00FF7B47" w:rsidP="002C295E">
            <w:pPr>
              <w:pStyle w:val="Dates"/>
            </w:pPr>
            <w:r>
              <w:t>19 B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7F7F7" w:themeFill="background2"/>
          </w:tcPr>
          <w:p w14:paraId="7B64C5E0" w14:textId="3F131CF5" w:rsidR="002C295E" w:rsidRPr="00566EB4" w:rsidRDefault="00FF7B47" w:rsidP="002C295E">
            <w:pPr>
              <w:pStyle w:val="Dates"/>
            </w:pPr>
            <w:r>
              <w:t>20 A</w:t>
            </w:r>
          </w:p>
        </w:tc>
      </w:tr>
      <w:tr w:rsidR="002C295E" w14:paraId="744AF817" w14:textId="77777777" w:rsidTr="007F6B9C">
        <w:trPr>
          <w:trHeight w:val="1260"/>
        </w:trPr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25F8DE" w14:textId="5B4AB50D" w:rsidR="002C295E" w:rsidRPr="00566EB4" w:rsidRDefault="002C295E" w:rsidP="00855AF9">
            <w:pPr>
              <w:jc w:val="center"/>
            </w:pP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C95189" w14:textId="77777777" w:rsidR="002C295E" w:rsidRPr="00566EB4" w:rsidRDefault="002C295E" w:rsidP="00855AF9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510D3D" w14:textId="24403E83" w:rsidR="002C295E" w:rsidRPr="00566EB4" w:rsidRDefault="002C295E" w:rsidP="002C295E"/>
        </w:tc>
        <w:tc>
          <w:tcPr>
            <w:tcW w:w="10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75C9F4" w14:textId="77777777" w:rsidR="002C295E" w:rsidRPr="00566EB4" w:rsidRDefault="002C295E" w:rsidP="002C295E"/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DFF1C5" w14:textId="4FAAF5F7" w:rsidR="002C295E" w:rsidRPr="00566EB4" w:rsidRDefault="002C295E" w:rsidP="002C295E"/>
        </w:tc>
      </w:tr>
      <w:tr w:rsidR="00225AAF" w14:paraId="056A7F15" w14:textId="77777777" w:rsidTr="007F6B9C">
        <w:trPr>
          <w:trHeight w:val="431"/>
        </w:trPr>
        <w:tc>
          <w:tcPr>
            <w:tcW w:w="994" w:type="pct"/>
            <w:tcBorders>
              <w:bottom w:val="nil"/>
            </w:tcBorders>
            <w:shd w:val="clear" w:color="auto" w:fill="auto"/>
          </w:tcPr>
          <w:p w14:paraId="215625A2" w14:textId="0D804652" w:rsidR="00225AAF" w:rsidRPr="00566EB4" w:rsidRDefault="00FF7B47" w:rsidP="00E41454">
            <w:pPr>
              <w:pStyle w:val="Dates"/>
            </w:pPr>
            <w:r>
              <w:t>23 B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</w:tcPr>
          <w:p w14:paraId="00EE779F" w14:textId="319C302D" w:rsidR="00225AAF" w:rsidRPr="00566EB4" w:rsidRDefault="00FF7B47" w:rsidP="00E41454">
            <w:pPr>
              <w:pStyle w:val="Dates"/>
            </w:pPr>
            <w:r>
              <w:t>24 A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</w:tcPr>
          <w:p w14:paraId="576FB1FA" w14:textId="6B1C1EE5" w:rsidR="00225AAF" w:rsidRPr="00566EB4" w:rsidRDefault="00FF7B47" w:rsidP="00E41454">
            <w:pPr>
              <w:pStyle w:val="Dates"/>
            </w:pPr>
            <w:r>
              <w:t>25 B</w:t>
            </w:r>
          </w:p>
        </w:tc>
        <w:tc>
          <w:tcPr>
            <w:tcW w:w="1044" w:type="pct"/>
            <w:tcBorders>
              <w:bottom w:val="nil"/>
            </w:tcBorders>
            <w:shd w:val="clear" w:color="auto" w:fill="auto"/>
          </w:tcPr>
          <w:p w14:paraId="730BABE5" w14:textId="3B3BF584" w:rsidR="00225AAF" w:rsidRPr="00566EB4" w:rsidRDefault="00FF7B47" w:rsidP="00E41454">
            <w:pPr>
              <w:pStyle w:val="Dates"/>
            </w:pPr>
            <w:r>
              <w:t>26 A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14:paraId="21CE60F6" w14:textId="5D05CCC1" w:rsidR="00225AAF" w:rsidRPr="00566EB4" w:rsidRDefault="00FF7B47" w:rsidP="00E41454">
            <w:pPr>
              <w:pStyle w:val="Dates"/>
            </w:pPr>
            <w:r>
              <w:t>27 B</w:t>
            </w:r>
          </w:p>
        </w:tc>
      </w:tr>
      <w:tr w:rsidR="002C295E" w14:paraId="6A370CE4" w14:textId="77777777" w:rsidTr="007F6B9C">
        <w:trPr>
          <w:trHeight w:val="1458"/>
        </w:trPr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046720" w14:textId="5105355B" w:rsidR="002C295E" w:rsidRPr="003F76E0" w:rsidRDefault="002C295E" w:rsidP="00FF7B4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98AEF8" w14:textId="52528C4A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7D429F" w14:textId="77777777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10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792C87" w14:textId="43DCE05A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AE2E68" w14:textId="0B97C500" w:rsidR="002C295E" w:rsidRPr="00FF7B47" w:rsidRDefault="00225AAF" w:rsidP="00225AAF">
            <w:pPr>
              <w:jc w:val="center"/>
              <w:rPr>
                <w:b/>
              </w:rPr>
            </w:pPr>
            <w:r w:rsidRPr="00FF7B47">
              <w:rPr>
                <w:b/>
              </w:rPr>
              <w:t>Half Day</w:t>
            </w:r>
          </w:p>
        </w:tc>
      </w:tr>
      <w:tr w:rsidR="007F6B9C" w14:paraId="4847332D" w14:textId="77777777" w:rsidTr="007F6B9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BB8C5D" w14:textId="792933A2" w:rsidR="00FF7B47" w:rsidRPr="00566EB4" w:rsidRDefault="00FF7B47" w:rsidP="007F6B9C">
            <w:pPr>
              <w:pStyle w:val="Dates"/>
            </w:pPr>
            <w:r>
              <w:t>30 A</w:t>
            </w:r>
          </w:p>
        </w:tc>
        <w:tc>
          <w:tcPr>
            <w:tcW w:w="9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049D75" w14:textId="3CAECEA7" w:rsidR="00FF7B47" w:rsidRPr="00566EB4" w:rsidRDefault="00FF7B47" w:rsidP="007F6B9C">
            <w:pPr>
              <w:pStyle w:val="Dates"/>
            </w:pPr>
          </w:p>
        </w:tc>
        <w:tc>
          <w:tcPr>
            <w:tcW w:w="9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196AE5" w14:textId="193ABFCD" w:rsidR="00FF7B47" w:rsidRPr="00566EB4" w:rsidRDefault="00FF7B47" w:rsidP="007F6B9C">
            <w:pPr>
              <w:pStyle w:val="Dates"/>
            </w:pPr>
          </w:p>
        </w:tc>
        <w:tc>
          <w:tcPr>
            <w:tcW w:w="104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26A16A" w14:textId="7DDCDADC" w:rsidR="00FF7B47" w:rsidRPr="00566EB4" w:rsidRDefault="00FF7B47" w:rsidP="007F6B9C">
            <w:pPr>
              <w:pStyle w:val="Dates"/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0B51A0" w14:textId="1CC51D64" w:rsidR="00FF7B47" w:rsidRPr="00566EB4" w:rsidRDefault="00FF7B47" w:rsidP="007F6B9C">
            <w:pPr>
              <w:pStyle w:val="Dates"/>
            </w:pPr>
          </w:p>
        </w:tc>
      </w:tr>
    </w:tbl>
    <w:p w14:paraId="586D3E7B" w14:textId="77777777" w:rsidR="00225AAF" w:rsidRPr="00B209EC" w:rsidRDefault="00225AAF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14E728B8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43E7742D" w14:textId="7F4BDDE6" w:rsidR="002C295E" w:rsidRPr="009E19B4" w:rsidRDefault="002C295E" w:rsidP="002C295E">
            <w:pPr>
              <w:pStyle w:val="Month"/>
            </w:pPr>
            <w:r>
              <w:t>May 201</w:t>
            </w:r>
            <w:r w:rsidR="00FF7B47">
              <w:t>8</w:t>
            </w:r>
          </w:p>
        </w:tc>
        <w:tc>
          <w:tcPr>
            <w:tcW w:w="868" w:type="pct"/>
            <w:vAlign w:val="center"/>
          </w:tcPr>
          <w:p w14:paraId="2160AD5A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77"/>
        <w:gridCol w:w="2877"/>
        <w:gridCol w:w="2876"/>
        <w:gridCol w:w="2844"/>
        <w:gridCol w:w="3142"/>
      </w:tblGrid>
      <w:tr w:rsidR="007F6B9C" w14:paraId="6943AB00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984" w:type="pct"/>
            <w:tcBorders>
              <w:bottom w:val="single" w:sz="4" w:space="0" w:color="BFBFBF" w:themeColor="background1" w:themeShade="BF"/>
            </w:tcBorders>
          </w:tcPr>
          <w:p w14:paraId="0311D837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984" w:type="pct"/>
            <w:tcBorders>
              <w:bottom w:val="single" w:sz="4" w:space="0" w:color="BFBFBF" w:themeColor="background1" w:themeShade="BF"/>
            </w:tcBorders>
          </w:tcPr>
          <w:p w14:paraId="5EA06063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984" w:type="pct"/>
            <w:tcBorders>
              <w:bottom w:val="single" w:sz="4" w:space="0" w:color="BFBFBF" w:themeColor="background1" w:themeShade="BF"/>
            </w:tcBorders>
          </w:tcPr>
          <w:p w14:paraId="499EAED4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973" w:type="pct"/>
            <w:tcBorders>
              <w:bottom w:val="single" w:sz="4" w:space="0" w:color="BFBFBF" w:themeColor="background1" w:themeShade="BF"/>
            </w:tcBorders>
          </w:tcPr>
          <w:p w14:paraId="67A5C4F8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1075" w:type="pct"/>
            <w:tcBorders>
              <w:bottom w:val="single" w:sz="4" w:space="0" w:color="BFBFBF" w:themeColor="background1" w:themeShade="BF"/>
            </w:tcBorders>
          </w:tcPr>
          <w:p w14:paraId="5D8242A5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7F6B9C" w14:paraId="6125FCE2" w14:textId="77777777" w:rsidTr="007F6B9C">
        <w:trPr>
          <w:trHeight w:val="422"/>
        </w:trPr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640410E4" w14:textId="1C8CCE06" w:rsidR="002C295E" w:rsidRPr="00566EB4" w:rsidRDefault="002C295E" w:rsidP="002C295E">
            <w:pPr>
              <w:pStyle w:val="Dates"/>
            </w:pPr>
          </w:p>
        </w:tc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0B08D844" w14:textId="041455D8" w:rsidR="002C295E" w:rsidRPr="00566EB4" w:rsidRDefault="00FF7B47" w:rsidP="002C295E">
            <w:pPr>
              <w:pStyle w:val="Dates"/>
            </w:pPr>
            <w:r>
              <w:t>1 B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6D5D6F95" w14:textId="4F40A364" w:rsidR="002C295E" w:rsidRPr="00566EB4" w:rsidRDefault="00FF7B47" w:rsidP="002C295E">
            <w:pPr>
              <w:pStyle w:val="Dates"/>
            </w:pPr>
            <w:r>
              <w:t>2 A</w:t>
            </w:r>
          </w:p>
        </w:tc>
        <w:tc>
          <w:tcPr>
            <w:tcW w:w="973" w:type="pct"/>
            <w:tcBorders>
              <w:bottom w:val="nil"/>
            </w:tcBorders>
            <w:shd w:val="clear" w:color="auto" w:fill="auto"/>
          </w:tcPr>
          <w:p w14:paraId="348EA0E3" w14:textId="28525688" w:rsidR="002C295E" w:rsidRPr="00566EB4" w:rsidRDefault="00FF7B47" w:rsidP="002C295E">
            <w:pPr>
              <w:pStyle w:val="Dates"/>
            </w:pPr>
            <w:r>
              <w:t>3 B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auto"/>
          </w:tcPr>
          <w:p w14:paraId="5EBF04BF" w14:textId="7EE65063" w:rsidR="002C295E" w:rsidRPr="00566EB4" w:rsidRDefault="00FF7B47" w:rsidP="002C295E">
            <w:pPr>
              <w:pStyle w:val="Dates"/>
            </w:pPr>
            <w:r>
              <w:t>4 A</w:t>
            </w:r>
          </w:p>
        </w:tc>
      </w:tr>
      <w:tr w:rsidR="007F6B9C" w14:paraId="5E41BE52" w14:textId="77777777" w:rsidTr="007F6B9C">
        <w:trPr>
          <w:trHeight w:val="1449"/>
        </w:trPr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6360B7" w14:textId="77777777" w:rsidR="002C295E" w:rsidRPr="00566EB4" w:rsidRDefault="002C295E" w:rsidP="002C295E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4D252B" w14:textId="016108DA" w:rsidR="002C295E" w:rsidRPr="00566EB4" w:rsidRDefault="002C295E" w:rsidP="002C295E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97CB26" w14:textId="77777777" w:rsidR="002C295E" w:rsidRPr="00566EB4" w:rsidRDefault="002C295E" w:rsidP="002C295E"/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F0693A" w14:textId="77777777" w:rsidR="002C295E" w:rsidRPr="00566EB4" w:rsidRDefault="002C295E" w:rsidP="00225AAF"/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01B9CC" w14:textId="77777777" w:rsidR="002C295E" w:rsidRPr="00566EB4" w:rsidRDefault="002C295E" w:rsidP="002C295E">
            <w:pPr>
              <w:jc w:val="center"/>
            </w:pPr>
          </w:p>
        </w:tc>
      </w:tr>
      <w:tr w:rsidR="007F6B9C" w14:paraId="23B5F931" w14:textId="77777777" w:rsidTr="007F6B9C">
        <w:trPr>
          <w:trHeight w:val="431"/>
        </w:trPr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1B2F2955" w14:textId="528B54BD" w:rsidR="002C295E" w:rsidRPr="00566EB4" w:rsidRDefault="00FF7B47" w:rsidP="002C295E">
            <w:pPr>
              <w:pStyle w:val="Dates"/>
            </w:pPr>
            <w:r>
              <w:t>7 B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7B5157AD" w14:textId="6E03104C" w:rsidR="002C295E" w:rsidRPr="00566EB4" w:rsidRDefault="00FF7B47" w:rsidP="002C295E">
            <w:pPr>
              <w:pStyle w:val="Dates"/>
            </w:pPr>
            <w:r>
              <w:t>8 A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7A9D71B8" w14:textId="257E5DE6" w:rsidR="002C295E" w:rsidRPr="00566EB4" w:rsidRDefault="00FF7B47" w:rsidP="002C295E">
            <w:pPr>
              <w:pStyle w:val="Dates"/>
            </w:pPr>
            <w:r>
              <w:t>9 B</w:t>
            </w:r>
          </w:p>
        </w:tc>
        <w:tc>
          <w:tcPr>
            <w:tcW w:w="973" w:type="pct"/>
            <w:tcBorders>
              <w:bottom w:val="nil"/>
            </w:tcBorders>
            <w:shd w:val="clear" w:color="auto" w:fill="F2F2F2" w:themeFill="background1" w:themeFillShade="F2"/>
          </w:tcPr>
          <w:p w14:paraId="05209303" w14:textId="1D9D189A" w:rsidR="002C295E" w:rsidRPr="00566EB4" w:rsidRDefault="00FF7B47" w:rsidP="002C295E">
            <w:pPr>
              <w:pStyle w:val="Dates"/>
            </w:pPr>
            <w:r>
              <w:t>10 A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F2F2F2" w:themeFill="background1" w:themeFillShade="F2"/>
          </w:tcPr>
          <w:p w14:paraId="4DB4949C" w14:textId="6A7F5ADA" w:rsidR="002C295E" w:rsidRPr="00566EB4" w:rsidRDefault="00FF7B47" w:rsidP="002C295E">
            <w:pPr>
              <w:pStyle w:val="Dates"/>
            </w:pPr>
            <w:r>
              <w:t>11 B</w:t>
            </w:r>
          </w:p>
        </w:tc>
      </w:tr>
      <w:tr w:rsidR="007F6B9C" w14:paraId="22F4398A" w14:textId="77777777" w:rsidTr="007F6B9C">
        <w:trPr>
          <w:trHeight w:val="1239"/>
        </w:trPr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604DC3" w14:textId="2C888C56" w:rsidR="002C295E" w:rsidRPr="00566EB4" w:rsidRDefault="002C295E" w:rsidP="002C295E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41174" w14:textId="77777777" w:rsidR="002C295E" w:rsidRPr="00566EB4" w:rsidRDefault="002C295E" w:rsidP="002C295E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8F859C" w14:textId="64749641" w:rsidR="002C295E" w:rsidRPr="00566EB4" w:rsidRDefault="002C295E" w:rsidP="002C295E"/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05A12C" w14:textId="77777777" w:rsidR="002C295E" w:rsidRPr="00566EB4" w:rsidRDefault="002C295E" w:rsidP="002C295E"/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7D430" w14:textId="67B52CE7" w:rsidR="002C295E" w:rsidRPr="00566EB4" w:rsidRDefault="002C295E" w:rsidP="002C295E"/>
        </w:tc>
      </w:tr>
      <w:tr w:rsidR="007F6B9C" w14:paraId="5812D033" w14:textId="77777777" w:rsidTr="007F6B9C">
        <w:trPr>
          <w:trHeight w:val="458"/>
        </w:trPr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0E501F9A" w14:textId="5950ADB3" w:rsidR="002C295E" w:rsidRPr="00566EB4" w:rsidRDefault="00FF7B47" w:rsidP="002C295E">
            <w:pPr>
              <w:pStyle w:val="Dates"/>
            </w:pPr>
            <w:r>
              <w:t>14 A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32D920D3" w14:textId="1F6CC49B" w:rsidR="002C295E" w:rsidRPr="00566EB4" w:rsidRDefault="00FF7B47" w:rsidP="002C295E">
            <w:pPr>
              <w:pStyle w:val="Dates"/>
            </w:pPr>
            <w:r>
              <w:t>15 B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4ECD1C3D" w14:textId="05B5DD33" w:rsidR="002C295E" w:rsidRPr="00566EB4" w:rsidRDefault="00FF7B47" w:rsidP="002C295E">
            <w:pPr>
              <w:pStyle w:val="Dates"/>
            </w:pPr>
            <w:r>
              <w:t>16 A</w:t>
            </w:r>
          </w:p>
        </w:tc>
        <w:tc>
          <w:tcPr>
            <w:tcW w:w="973" w:type="pct"/>
            <w:tcBorders>
              <w:bottom w:val="nil"/>
            </w:tcBorders>
            <w:shd w:val="clear" w:color="auto" w:fill="auto"/>
          </w:tcPr>
          <w:p w14:paraId="2DC124FB" w14:textId="17C26891" w:rsidR="002C295E" w:rsidRPr="00566EB4" w:rsidRDefault="00FF7B47" w:rsidP="002C295E">
            <w:pPr>
              <w:pStyle w:val="Dates"/>
            </w:pPr>
            <w:r>
              <w:t>17 B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auto"/>
          </w:tcPr>
          <w:p w14:paraId="65B47C56" w14:textId="5A87DA00" w:rsidR="002C295E" w:rsidRPr="00566EB4" w:rsidRDefault="00FF7B47" w:rsidP="002C295E">
            <w:pPr>
              <w:pStyle w:val="Dates"/>
            </w:pPr>
            <w:r>
              <w:t>18 A</w:t>
            </w:r>
          </w:p>
        </w:tc>
      </w:tr>
      <w:tr w:rsidR="007F6B9C" w14:paraId="44BCBB09" w14:textId="77777777" w:rsidTr="007F6B9C">
        <w:trPr>
          <w:trHeight w:val="1239"/>
        </w:trPr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CA1003" w14:textId="77777777" w:rsidR="002C295E" w:rsidRPr="00566EB4" w:rsidRDefault="002C295E" w:rsidP="002C295E">
            <w:pPr>
              <w:jc w:val="center"/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EF92F" w14:textId="77777777" w:rsidR="002C295E" w:rsidRDefault="002C295E" w:rsidP="002C295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D445446" w14:textId="53F5DBD2" w:rsidR="00225AAF" w:rsidRPr="00566EB4" w:rsidRDefault="00225AAF" w:rsidP="002C295E">
            <w:pPr>
              <w:jc w:val="center"/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61D7E6" w14:textId="56DFABAC" w:rsidR="002C295E" w:rsidRPr="00566EB4" w:rsidRDefault="00225AAF" w:rsidP="00225AAF">
            <w:pPr>
              <w:jc w:val="center"/>
            </w:pPr>
            <w:r>
              <w:t>Senior Exams</w:t>
            </w: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AA3725" w14:textId="7AC8063D" w:rsidR="002C295E" w:rsidRPr="00225AAF" w:rsidRDefault="00225AAF" w:rsidP="00225A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Senior Exams</w:t>
            </w:r>
          </w:p>
          <w:p w14:paraId="294B396D" w14:textId="77777777" w:rsidR="00225AAF" w:rsidRPr="00566EB4" w:rsidRDefault="00225AAF" w:rsidP="002C295E"/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E6DD18" w14:textId="1EE60E87" w:rsidR="002C295E" w:rsidRPr="00566EB4" w:rsidRDefault="00225AAF" w:rsidP="00225AAF">
            <w:pPr>
              <w:jc w:val="center"/>
            </w:pPr>
            <w:r>
              <w:t>Senior Exams</w:t>
            </w:r>
          </w:p>
        </w:tc>
      </w:tr>
      <w:tr w:rsidR="007F6B9C" w14:paraId="425F4821" w14:textId="77777777" w:rsidTr="007F6B9C">
        <w:trPr>
          <w:trHeight w:val="636"/>
        </w:trPr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17600F87" w14:textId="7CA95294" w:rsidR="002C295E" w:rsidRPr="00566EB4" w:rsidRDefault="00FF7B47" w:rsidP="002C295E">
            <w:pPr>
              <w:pStyle w:val="Dates"/>
            </w:pPr>
            <w:r>
              <w:t>21 B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5B407DEA" w14:textId="3EB2C765" w:rsidR="002C295E" w:rsidRPr="00566EB4" w:rsidRDefault="00FF7B47" w:rsidP="002C295E">
            <w:pPr>
              <w:pStyle w:val="Dates"/>
            </w:pPr>
            <w:r>
              <w:t>22 A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542B6BF9" w14:textId="4B872361" w:rsidR="002C295E" w:rsidRPr="00566EB4" w:rsidRDefault="00FF7B47" w:rsidP="002C295E">
            <w:pPr>
              <w:pStyle w:val="Dates"/>
            </w:pPr>
            <w:r>
              <w:t>23</w:t>
            </w:r>
          </w:p>
        </w:tc>
        <w:tc>
          <w:tcPr>
            <w:tcW w:w="973" w:type="pct"/>
            <w:tcBorders>
              <w:bottom w:val="nil"/>
            </w:tcBorders>
            <w:shd w:val="clear" w:color="auto" w:fill="F2F2F2" w:themeFill="background1" w:themeFillShade="F2"/>
          </w:tcPr>
          <w:p w14:paraId="20DA13DD" w14:textId="35EAE8D1" w:rsidR="002C295E" w:rsidRPr="00566EB4" w:rsidRDefault="00FF7B47" w:rsidP="002C295E">
            <w:pPr>
              <w:pStyle w:val="Dates"/>
            </w:pPr>
            <w:r>
              <w:t>24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F2F2F2" w:themeFill="background1" w:themeFillShade="F2"/>
          </w:tcPr>
          <w:p w14:paraId="6938C80B" w14:textId="5F39A6F3" w:rsidR="002C295E" w:rsidRPr="00566EB4" w:rsidRDefault="00FF7B47" w:rsidP="002C295E">
            <w:pPr>
              <w:pStyle w:val="Dates"/>
            </w:pPr>
            <w:r>
              <w:t>25</w:t>
            </w:r>
          </w:p>
        </w:tc>
      </w:tr>
      <w:tr w:rsidR="007F6B9C" w14:paraId="396D9DD2" w14:textId="77777777" w:rsidTr="007F6B9C">
        <w:trPr>
          <w:trHeight w:val="738"/>
        </w:trPr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2A18C6" w14:textId="71E6693C" w:rsidR="002C295E" w:rsidRPr="00094435" w:rsidRDefault="002C295E" w:rsidP="002C295E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053A2C" w14:textId="77777777" w:rsidR="002C295E" w:rsidRDefault="002C295E" w:rsidP="002C295E">
            <w:pPr>
              <w:pStyle w:val="TableText"/>
              <w:jc w:val="center"/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958672" w14:textId="66A45103" w:rsidR="002C295E" w:rsidRPr="00225AAF" w:rsidRDefault="00225AAF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  <w:r w:rsidRPr="00225AAF">
              <w:rPr>
                <w:color w:val="000000" w:themeColor="text1"/>
                <w:sz w:val="22"/>
                <w:szCs w:val="22"/>
              </w:rPr>
              <w:t>Exams</w:t>
            </w: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53A2CB" w14:textId="48C4CDDC" w:rsidR="002C295E" w:rsidRPr="00225AAF" w:rsidRDefault="00225AAF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  <w:r w:rsidRPr="00225AAF">
              <w:rPr>
                <w:color w:val="000000" w:themeColor="text1"/>
                <w:sz w:val="22"/>
                <w:szCs w:val="22"/>
              </w:rPr>
              <w:t>Exams</w:t>
            </w: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994EB6" w14:textId="411A4EBB" w:rsidR="002C295E" w:rsidRPr="00225AAF" w:rsidRDefault="00225AAF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  <w:r w:rsidRPr="00225AAF">
              <w:rPr>
                <w:color w:val="000000" w:themeColor="text1"/>
                <w:sz w:val="22"/>
                <w:szCs w:val="22"/>
              </w:rPr>
              <w:t>Exams</w:t>
            </w:r>
          </w:p>
        </w:tc>
      </w:tr>
      <w:tr w:rsidR="007F6B9C" w14:paraId="625E5082" w14:textId="77777777" w:rsidTr="007F6B9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84" w:type="pct"/>
          </w:tcPr>
          <w:p w14:paraId="7DBFF036" w14:textId="7A64949E" w:rsidR="00E66CFB" w:rsidRPr="00566EB4" w:rsidRDefault="00E66CFB" w:rsidP="00E41454">
            <w:pPr>
              <w:pStyle w:val="Dates"/>
            </w:pPr>
            <w:r>
              <w:t>2</w:t>
            </w:r>
            <w:r w:rsidR="00FF7B47">
              <w:t>8</w:t>
            </w:r>
          </w:p>
        </w:tc>
        <w:tc>
          <w:tcPr>
            <w:tcW w:w="984" w:type="pct"/>
          </w:tcPr>
          <w:p w14:paraId="476F30E4" w14:textId="755F3E23" w:rsidR="00E66CFB" w:rsidRPr="00566EB4" w:rsidRDefault="00FF7B47" w:rsidP="00E41454">
            <w:pPr>
              <w:pStyle w:val="Dates"/>
            </w:pPr>
            <w:r>
              <w:t>29</w:t>
            </w:r>
          </w:p>
        </w:tc>
        <w:tc>
          <w:tcPr>
            <w:tcW w:w="984" w:type="pct"/>
          </w:tcPr>
          <w:p w14:paraId="0FB37C9D" w14:textId="748C923C" w:rsidR="00E66CFB" w:rsidRPr="00566EB4" w:rsidRDefault="00FF7B47" w:rsidP="00E41454">
            <w:pPr>
              <w:pStyle w:val="Dates"/>
            </w:pPr>
            <w:r>
              <w:t>30</w:t>
            </w:r>
          </w:p>
        </w:tc>
        <w:tc>
          <w:tcPr>
            <w:tcW w:w="973" w:type="pct"/>
          </w:tcPr>
          <w:p w14:paraId="73C04815" w14:textId="4FD2EE60" w:rsidR="00E66CFB" w:rsidRPr="00566EB4" w:rsidRDefault="00FF7B47" w:rsidP="00E41454">
            <w:pPr>
              <w:pStyle w:val="Dates"/>
            </w:pPr>
            <w:r>
              <w:t>31</w:t>
            </w:r>
          </w:p>
        </w:tc>
        <w:tc>
          <w:tcPr>
            <w:tcW w:w="1075" w:type="pct"/>
          </w:tcPr>
          <w:p w14:paraId="329A3E8C" w14:textId="7637456B" w:rsidR="00E66CFB" w:rsidRPr="00566EB4" w:rsidRDefault="00E66CFB" w:rsidP="00E41454">
            <w:pPr>
              <w:pStyle w:val="Dates"/>
            </w:pPr>
          </w:p>
        </w:tc>
      </w:tr>
      <w:tr w:rsidR="007F6B9C" w14:paraId="0DFB5E95" w14:textId="77777777" w:rsidTr="007F6B9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984" w:type="pct"/>
          </w:tcPr>
          <w:p w14:paraId="02130CB1" w14:textId="7F682EF3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  <w:r w:rsidRPr="00FF7B47">
              <w:rPr>
                <w:b/>
              </w:rPr>
              <w:t>No School</w:t>
            </w:r>
          </w:p>
        </w:tc>
        <w:tc>
          <w:tcPr>
            <w:tcW w:w="984" w:type="pct"/>
          </w:tcPr>
          <w:p w14:paraId="2FDA8FB5" w14:textId="5ADE22A7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  <w:r w:rsidRPr="00FF7B47">
              <w:rPr>
                <w:b/>
              </w:rPr>
              <w:t>Emergency Day</w:t>
            </w:r>
          </w:p>
        </w:tc>
        <w:tc>
          <w:tcPr>
            <w:tcW w:w="984" w:type="pct"/>
          </w:tcPr>
          <w:p w14:paraId="6EC7EF71" w14:textId="16E43C9C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  <w:r w:rsidRPr="00FF7B47">
              <w:rPr>
                <w:b/>
              </w:rPr>
              <w:t>Emergency Day</w:t>
            </w:r>
          </w:p>
        </w:tc>
        <w:tc>
          <w:tcPr>
            <w:tcW w:w="973" w:type="pct"/>
          </w:tcPr>
          <w:p w14:paraId="0739A6FC" w14:textId="5C426EC7" w:rsidR="00E66CFB" w:rsidRPr="00566EB4" w:rsidRDefault="00FF7B47" w:rsidP="00FF7B47">
            <w:pPr>
              <w:pStyle w:val="Dates"/>
              <w:jc w:val="center"/>
            </w:pPr>
            <w:r w:rsidRPr="00FF7B47">
              <w:rPr>
                <w:b/>
              </w:rPr>
              <w:t>Emergency Day</w:t>
            </w:r>
          </w:p>
        </w:tc>
        <w:tc>
          <w:tcPr>
            <w:tcW w:w="1075" w:type="pct"/>
          </w:tcPr>
          <w:p w14:paraId="49C7B86F" w14:textId="77777777" w:rsidR="00E66CFB" w:rsidRPr="00566EB4" w:rsidRDefault="00E66CFB" w:rsidP="00E41454">
            <w:pPr>
              <w:pStyle w:val="Dates"/>
            </w:pPr>
          </w:p>
        </w:tc>
      </w:tr>
    </w:tbl>
    <w:p w14:paraId="5144CF83" w14:textId="77777777" w:rsidR="002C295E" w:rsidRPr="00B209EC" w:rsidRDefault="002C295E" w:rsidP="00C45FC4"/>
    <w:sectPr w:rsidR="002C295E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59758" w14:textId="77777777" w:rsidR="003464AA" w:rsidRDefault="003464AA" w:rsidP="00CB2C34">
      <w:r>
        <w:separator/>
      </w:r>
    </w:p>
  </w:endnote>
  <w:endnote w:type="continuationSeparator" w:id="0">
    <w:p w14:paraId="31C5E04A" w14:textId="77777777" w:rsidR="003464AA" w:rsidRDefault="003464AA" w:rsidP="00C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8881" w14:textId="541B713D" w:rsidR="003464AA" w:rsidRPr="00CB2C34" w:rsidRDefault="003464AA" w:rsidP="00CB2C34">
    <w:pPr>
      <w:pStyle w:val="Footer"/>
      <w:jc w:val="center"/>
      <w:rPr>
        <w:sz w:val="24"/>
        <w:szCs w:val="24"/>
      </w:rPr>
    </w:pPr>
    <w:r w:rsidRPr="00AC2247">
      <w:rPr>
        <w:sz w:val="24"/>
        <w:szCs w:val="24"/>
      </w:rPr>
      <w:t>*The daily activities are written on the A day and will be the same for the B day that follows.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ABE7" w14:textId="77777777" w:rsidR="003464AA" w:rsidRDefault="003464AA" w:rsidP="00CB2C34">
      <w:r>
        <w:separator/>
      </w:r>
    </w:p>
  </w:footnote>
  <w:footnote w:type="continuationSeparator" w:id="0">
    <w:p w14:paraId="0567E514" w14:textId="77777777" w:rsidR="003464AA" w:rsidRDefault="003464AA" w:rsidP="00CB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5"/>
    <w:docVar w:name="MonthStart" w:val="8/1/2015"/>
  </w:docVars>
  <w:rsids>
    <w:rsidRoot w:val="00535642"/>
    <w:rsid w:val="000204FE"/>
    <w:rsid w:val="0006738C"/>
    <w:rsid w:val="00077190"/>
    <w:rsid w:val="000773D4"/>
    <w:rsid w:val="00094710"/>
    <w:rsid w:val="000C4137"/>
    <w:rsid w:val="000D670E"/>
    <w:rsid w:val="00121459"/>
    <w:rsid w:val="001215A1"/>
    <w:rsid w:val="0017296A"/>
    <w:rsid w:val="00174989"/>
    <w:rsid w:val="00200FF8"/>
    <w:rsid w:val="002011B4"/>
    <w:rsid w:val="002068BF"/>
    <w:rsid w:val="00225AAF"/>
    <w:rsid w:val="00232909"/>
    <w:rsid w:val="0023365C"/>
    <w:rsid w:val="002433B7"/>
    <w:rsid w:val="002B586B"/>
    <w:rsid w:val="002C291B"/>
    <w:rsid w:val="002C295E"/>
    <w:rsid w:val="002D5455"/>
    <w:rsid w:val="002D769E"/>
    <w:rsid w:val="0032561D"/>
    <w:rsid w:val="003256A3"/>
    <w:rsid w:val="00346345"/>
    <w:rsid w:val="003464AA"/>
    <w:rsid w:val="00370F1B"/>
    <w:rsid w:val="00371B03"/>
    <w:rsid w:val="00375D79"/>
    <w:rsid w:val="00385B58"/>
    <w:rsid w:val="003978D3"/>
    <w:rsid w:val="003A2B39"/>
    <w:rsid w:val="003A4D15"/>
    <w:rsid w:val="003B2CA6"/>
    <w:rsid w:val="00416233"/>
    <w:rsid w:val="0043218C"/>
    <w:rsid w:val="00435C4D"/>
    <w:rsid w:val="004372A4"/>
    <w:rsid w:val="00447332"/>
    <w:rsid w:val="00460561"/>
    <w:rsid w:val="00470F8F"/>
    <w:rsid w:val="00495EA8"/>
    <w:rsid w:val="004C6590"/>
    <w:rsid w:val="004D44A3"/>
    <w:rsid w:val="00503AA7"/>
    <w:rsid w:val="00535642"/>
    <w:rsid w:val="005364D3"/>
    <w:rsid w:val="00557BCC"/>
    <w:rsid w:val="00566EB4"/>
    <w:rsid w:val="00572A35"/>
    <w:rsid w:val="0058388E"/>
    <w:rsid w:val="005B24FE"/>
    <w:rsid w:val="006102B5"/>
    <w:rsid w:val="006160CB"/>
    <w:rsid w:val="006163BF"/>
    <w:rsid w:val="00620390"/>
    <w:rsid w:val="00642D30"/>
    <w:rsid w:val="0068400C"/>
    <w:rsid w:val="006A0930"/>
    <w:rsid w:val="006A7184"/>
    <w:rsid w:val="006B25D0"/>
    <w:rsid w:val="006C6EEA"/>
    <w:rsid w:val="00706288"/>
    <w:rsid w:val="0072119A"/>
    <w:rsid w:val="00727C3F"/>
    <w:rsid w:val="007330DE"/>
    <w:rsid w:val="007516EB"/>
    <w:rsid w:val="00765254"/>
    <w:rsid w:val="00773432"/>
    <w:rsid w:val="007933A2"/>
    <w:rsid w:val="007A7447"/>
    <w:rsid w:val="007D001B"/>
    <w:rsid w:val="007F6B9C"/>
    <w:rsid w:val="00805C8A"/>
    <w:rsid w:val="00815349"/>
    <w:rsid w:val="008249A2"/>
    <w:rsid w:val="008513A3"/>
    <w:rsid w:val="00855AF9"/>
    <w:rsid w:val="00861032"/>
    <w:rsid w:val="00862A43"/>
    <w:rsid w:val="008674D3"/>
    <w:rsid w:val="008742B8"/>
    <w:rsid w:val="008B2E30"/>
    <w:rsid w:val="008B6279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B5096"/>
    <w:rsid w:val="009E19B4"/>
    <w:rsid w:val="009E585E"/>
    <w:rsid w:val="009F0C0C"/>
    <w:rsid w:val="009F3A90"/>
    <w:rsid w:val="009F7A3F"/>
    <w:rsid w:val="00A02176"/>
    <w:rsid w:val="00A05205"/>
    <w:rsid w:val="00A5047E"/>
    <w:rsid w:val="00A642BE"/>
    <w:rsid w:val="00A75A9F"/>
    <w:rsid w:val="00A76615"/>
    <w:rsid w:val="00A85852"/>
    <w:rsid w:val="00A85B2B"/>
    <w:rsid w:val="00A94115"/>
    <w:rsid w:val="00A97043"/>
    <w:rsid w:val="00A97639"/>
    <w:rsid w:val="00AA2121"/>
    <w:rsid w:val="00AA53B9"/>
    <w:rsid w:val="00AD495E"/>
    <w:rsid w:val="00AF0C4A"/>
    <w:rsid w:val="00B209EC"/>
    <w:rsid w:val="00B375D1"/>
    <w:rsid w:val="00B40061"/>
    <w:rsid w:val="00B47594"/>
    <w:rsid w:val="00B60C55"/>
    <w:rsid w:val="00B70562"/>
    <w:rsid w:val="00B7165C"/>
    <w:rsid w:val="00B855BB"/>
    <w:rsid w:val="00BA7C57"/>
    <w:rsid w:val="00BB37A6"/>
    <w:rsid w:val="00BB51A5"/>
    <w:rsid w:val="00BC037F"/>
    <w:rsid w:val="00BC2CE7"/>
    <w:rsid w:val="00BD5CB5"/>
    <w:rsid w:val="00BD7CCA"/>
    <w:rsid w:val="00C03D0D"/>
    <w:rsid w:val="00C266D2"/>
    <w:rsid w:val="00C34A2C"/>
    <w:rsid w:val="00C37CBA"/>
    <w:rsid w:val="00C45FC4"/>
    <w:rsid w:val="00C763AE"/>
    <w:rsid w:val="00C769C3"/>
    <w:rsid w:val="00CA6150"/>
    <w:rsid w:val="00CB214A"/>
    <w:rsid w:val="00CB2C34"/>
    <w:rsid w:val="00D03952"/>
    <w:rsid w:val="00D12AAE"/>
    <w:rsid w:val="00D2463C"/>
    <w:rsid w:val="00D33BC5"/>
    <w:rsid w:val="00D55907"/>
    <w:rsid w:val="00D71DC8"/>
    <w:rsid w:val="00D74A6C"/>
    <w:rsid w:val="00DA67B0"/>
    <w:rsid w:val="00DB67F4"/>
    <w:rsid w:val="00DD41AB"/>
    <w:rsid w:val="00DD6163"/>
    <w:rsid w:val="00DE43E6"/>
    <w:rsid w:val="00DE7A85"/>
    <w:rsid w:val="00E15BE2"/>
    <w:rsid w:val="00E20333"/>
    <w:rsid w:val="00E377EF"/>
    <w:rsid w:val="00E41454"/>
    <w:rsid w:val="00E4512C"/>
    <w:rsid w:val="00E51AE2"/>
    <w:rsid w:val="00E5740C"/>
    <w:rsid w:val="00E66CFB"/>
    <w:rsid w:val="00E8033E"/>
    <w:rsid w:val="00E961A4"/>
    <w:rsid w:val="00ED63FD"/>
    <w:rsid w:val="00F06DF9"/>
    <w:rsid w:val="00F076AA"/>
    <w:rsid w:val="00F11980"/>
    <w:rsid w:val="00F21AFB"/>
    <w:rsid w:val="00F21F32"/>
    <w:rsid w:val="00F25B00"/>
    <w:rsid w:val="00F361C5"/>
    <w:rsid w:val="00F47003"/>
    <w:rsid w:val="00F64855"/>
    <w:rsid w:val="00F7033E"/>
    <w:rsid w:val="00F801B5"/>
    <w:rsid w:val="00FB47A6"/>
    <w:rsid w:val="00FE3206"/>
    <w:rsid w:val="00FF1DFF"/>
    <w:rsid w:val="00FF6F7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322E8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8D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8D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DDA3-53B9-BC43-B45C-8048DF62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81</TotalTime>
  <Pages>10</Pages>
  <Words>821</Words>
  <Characters>4681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15</cp:revision>
  <cp:lastPrinted>2010-05-04T19:24:00Z</cp:lastPrinted>
  <dcterms:created xsi:type="dcterms:W3CDTF">2017-08-01T15:47:00Z</dcterms:created>
  <dcterms:modified xsi:type="dcterms:W3CDTF">2017-08-02T19:06:00Z</dcterms:modified>
  <cp:category/>
</cp:coreProperties>
</file>